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/>
        <w:jc w:val="center"/>
        <w:textAlignment w:val="auto"/>
        <w:outlineLvl w:val="9"/>
        <w:rPr>
          <w:rStyle w:val="9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  <w:t>2024年青少年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highlight w:val="none"/>
        </w:rPr>
        <w:t>高校科学营重庆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highlight w:val="none"/>
          <w:u w:val="none"/>
        </w:rPr>
        <w:t>科学营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highlight w:val="none"/>
          <w:u w:val="none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  <w:t>自行离队申请书</w:t>
      </w:r>
    </w:p>
    <w:p>
      <w:pPr>
        <w:jc w:val="center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（开营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期间携带，离队时提交带队教师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）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i w:val="0"/>
          <w:iCs w:val="0"/>
          <w:sz w:val="32"/>
          <w:szCs w:val="32"/>
          <w:highlight w:val="none"/>
          <w:u w:val="none"/>
          <w:lang w:val="en-US" w:eastAsia="zh-CN"/>
        </w:rPr>
        <w:t>我已（时间）__________</w:t>
      </w:r>
      <w:r>
        <w:rPr>
          <w:rFonts w:hint="default" w:ascii="Times New Roman" w:hAnsi="Times New Roman" w:eastAsia="方正仿宋_GBK" w:cs="Times New Roman"/>
          <w:i w:val="0"/>
          <w:iCs w:val="0"/>
          <w:sz w:val="32"/>
          <w:szCs w:val="32"/>
          <w:highlight w:val="none"/>
          <w:u w:val="none"/>
          <w:lang w:val="en-US" w:eastAsia="zh-CN"/>
        </w:rPr>
        <w:t>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青少年高校科学营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______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分营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活动，申请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在_______市离队，由监护人 _______带领自行返程，由此产生的一切责任由我个人及监护人承担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申请人签名：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家长或监护人签名：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区县管理办公室签字（盖章）：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签署日期：    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81C66E6-88E9-4632-A5DD-A819C8D490C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9815E18-57FD-4162-8CD2-A891155A5A3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9A71149-4657-4269-83E3-B3F1618BAC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zkzNDMxYTcwNTVmMzI5Njk2NDM1ODNhOTY2YzgifQ=="/>
    <w:docVar w:name="KSO_WPS_MARK_KEY" w:val="edfa9f1f-6c79-4b7c-9271-bdfddf83f3ac"/>
  </w:docVars>
  <w:rsids>
    <w:rsidRoot w:val="3D650841"/>
    <w:rsid w:val="0474511B"/>
    <w:rsid w:val="0AFD7662"/>
    <w:rsid w:val="0C762BC5"/>
    <w:rsid w:val="199009BD"/>
    <w:rsid w:val="19DA6833"/>
    <w:rsid w:val="1CBF4ACB"/>
    <w:rsid w:val="1D8A4DDD"/>
    <w:rsid w:val="24382A52"/>
    <w:rsid w:val="29DF2750"/>
    <w:rsid w:val="2A7608F8"/>
    <w:rsid w:val="2DF567F3"/>
    <w:rsid w:val="2EEE3B09"/>
    <w:rsid w:val="32FFDB78"/>
    <w:rsid w:val="34992B8D"/>
    <w:rsid w:val="36C05593"/>
    <w:rsid w:val="372F02AA"/>
    <w:rsid w:val="379FF172"/>
    <w:rsid w:val="3B9E6744"/>
    <w:rsid w:val="3C0E0CA9"/>
    <w:rsid w:val="3D650841"/>
    <w:rsid w:val="3F146714"/>
    <w:rsid w:val="40DD6934"/>
    <w:rsid w:val="417E2BA9"/>
    <w:rsid w:val="42C46103"/>
    <w:rsid w:val="43F0184A"/>
    <w:rsid w:val="45C83B6A"/>
    <w:rsid w:val="4DF31610"/>
    <w:rsid w:val="4F3920CE"/>
    <w:rsid w:val="527940B3"/>
    <w:rsid w:val="54EB4BED"/>
    <w:rsid w:val="5C7878F0"/>
    <w:rsid w:val="5E9443BD"/>
    <w:rsid w:val="5ECE2494"/>
    <w:rsid w:val="5F3E286D"/>
    <w:rsid w:val="5FDBBF99"/>
    <w:rsid w:val="61B8539E"/>
    <w:rsid w:val="61E025AF"/>
    <w:rsid w:val="62B17B8A"/>
    <w:rsid w:val="632C2597"/>
    <w:rsid w:val="649A5203"/>
    <w:rsid w:val="64A50414"/>
    <w:rsid w:val="66330DEE"/>
    <w:rsid w:val="67AF1899"/>
    <w:rsid w:val="68145BC8"/>
    <w:rsid w:val="68C326F7"/>
    <w:rsid w:val="6A7E6DA8"/>
    <w:rsid w:val="6D535020"/>
    <w:rsid w:val="6F9742FE"/>
    <w:rsid w:val="741D6E03"/>
    <w:rsid w:val="74A92576"/>
    <w:rsid w:val="76EB15C1"/>
    <w:rsid w:val="770EF609"/>
    <w:rsid w:val="7B4D2756"/>
    <w:rsid w:val="7BFF0F4D"/>
    <w:rsid w:val="7DCC7440"/>
    <w:rsid w:val="7F217392"/>
    <w:rsid w:val="7FEF8A00"/>
    <w:rsid w:val="7FF67BEB"/>
    <w:rsid w:val="7FFD042F"/>
    <w:rsid w:val="B57FD116"/>
    <w:rsid w:val="BDF3096B"/>
    <w:rsid w:val="C795DC86"/>
    <w:rsid w:val="DEB3DC5C"/>
    <w:rsid w:val="EFEE69B0"/>
    <w:rsid w:val="F3DF3CD3"/>
    <w:rsid w:val="FA9B50E5"/>
    <w:rsid w:val="FE6ED4FC"/>
    <w:rsid w:val="FE7D108E"/>
    <w:rsid w:val="FE9CC444"/>
    <w:rsid w:val="FEFE8479"/>
    <w:rsid w:val="FFE48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disabled"/>
    <w:basedOn w:val="7"/>
    <w:qFormat/>
    <w:uiPriority w:val="0"/>
    <w:rPr>
      <w:color w:val="999999"/>
      <w:u w:val="none"/>
    </w:rPr>
  </w:style>
  <w:style w:type="character" w:customStyle="1" w:styleId="11">
    <w:name w:val="font41"/>
    <w:basedOn w:val="7"/>
    <w:qFormat/>
    <w:uiPriority w:val="0"/>
    <w:rPr>
      <w:rFonts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baibai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62</Words>
  <Characters>67</Characters>
  <Lines>0</Lines>
  <Paragraphs>0</Paragraphs>
  <TotalTime>9</TotalTime>
  <ScaleCrop>false</ScaleCrop>
  <LinksUpToDate>false</LinksUpToDate>
  <CharactersWithSpaces>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2018-06-05T08:08:00Z</dcterms:created>
  <dc:creator>~</dc:creator>
  <cp:lastModifiedBy>Administrator</cp:lastModifiedBy>
  <cp:lastPrinted>2024-06-28T07:11:00Z</cp:lastPrinted>
  <dcterms:modified xsi:type="dcterms:W3CDTF">2024-06-28T12:37:54Z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8BCD7310D25C466BA432A9B8E6605EED_13</vt:lpwstr>
  </property>
</Properties>
</file>