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0" w:beforeAutospacing="0" w:after="0" w:afterAutospacing="0" w:line="580" w:lineRule="exact"/>
        <w:jc w:val="center"/>
        <w:outlineLvl w:val="9"/>
        <w:rPr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</w:rPr>
        <w:t>关于举办</w:t>
      </w:r>
      <w:r>
        <w:rPr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lang w:eastAsia="zh-CN"/>
        </w:rPr>
        <w:t>2019</w:t>
      </w:r>
      <w:r>
        <w:rPr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青少年</w:t>
      </w:r>
      <w:r>
        <w:rPr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</w:rPr>
        <w:t>高校科学营</w:t>
      </w:r>
    </w:p>
    <w:p>
      <w:pPr>
        <w:pStyle w:val="5"/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0" w:beforeAutospacing="0" w:after="0" w:afterAutospacing="0" w:line="580" w:lineRule="exact"/>
        <w:jc w:val="center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重庆营</w:t>
      </w: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活动</w:t>
      </w:r>
      <w:r>
        <w:rPr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</w:rPr>
        <w:t>总结研讨会的通知</w:t>
      </w:r>
    </w:p>
    <w:p>
      <w:pPr>
        <w:pStyle w:val="5"/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0" w:beforeAutospacing="0" w:after="0" w:afterAutospacing="0" w:line="580" w:lineRule="exact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0" w:beforeAutospacing="0" w:after="0" w:afterAutospacing="0" w:line="580" w:lineRule="exact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各有关单位：</w:t>
      </w:r>
    </w:p>
    <w:p>
      <w:pPr>
        <w:pStyle w:val="5"/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为进一步做好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我市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青少年高校科学营项目的组织管理工作，加强各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区县组织单位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的经验交流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，促进青少年高校科学营可持续发展，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定于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举办2019年青少年高校科学营重庆营总结研讨会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。现将有关事项通知如下：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topLinePunct w:val="0"/>
        <w:bidi w:val="0"/>
        <w:snapToGrid/>
        <w:spacing w:before="0" w:beforeAutospacing="0" w:after="0" w:afterAutospacing="0" w:line="580" w:lineRule="exact"/>
        <w:jc w:val="both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会议时间</w:t>
      </w: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2020年1月2日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-3日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topLinePunct w:val="0"/>
        <w:bidi w:val="0"/>
        <w:snapToGrid/>
        <w:spacing w:before="0" w:beforeAutospacing="0" w:after="0" w:afterAutospacing="0" w:line="580" w:lineRule="exact"/>
        <w:jc w:val="both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会议地点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重庆市民生大酒店（地址：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重庆市璧山区青杠街道白云大道978号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topLinePunct w:val="0"/>
        <w:bidi w:val="0"/>
        <w:snapToGrid/>
        <w:spacing w:before="0" w:beforeAutospacing="0" w:after="0" w:afterAutospacing="0" w:line="580" w:lineRule="exact"/>
        <w:jc w:val="both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参会人员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区县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单位项目主管1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2019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年青少年高校科学营重庆营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带队教师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代表2人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topLinePunct w:val="0"/>
        <w:bidi w:val="0"/>
        <w:snapToGrid/>
        <w:spacing w:before="0" w:beforeAutospacing="0" w:after="0" w:afterAutospacing="0" w:line="580" w:lineRule="exact"/>
        <w:jc w:val="both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会议内容</w:t>
      </w: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baseline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总结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年青少年高校科学营重庆营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年青少年高校科学营重庆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大学分营活动情况介绍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baseline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优秀组织单位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经验分享；</w:t>
      </w: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四）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带队教师代表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工作汇报。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topLinePunct w:val="0"/>
        <w:bidi w:val="0"/>
        <w:snapToGrid/>
        <w:spacing w:before="0" w:beforeAutospacing="0" w:after="0" w:afterAutospacing="0" w:line="580" w:lineRule="exact"/>
        <w:ind w:left="640" w:leftChars="0"/>
        <w:jc w:val="both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有关要求</w:t>
      </w: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（一）请各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认真总结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2019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青少年高校科学营组织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工作中的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经验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和不足。</w:t>
      </w: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（二）会议期间食宿费用由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主办单位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承担，参会人员往返差旅费自理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请参会人员认真填写报名表（附件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），务必于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2019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日前发电子邮件至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指定邮箱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联 系 人：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刘亚芳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联系电话：023-63659911 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电子邮箱：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instrText xml:space="preserve"> HYPERLINK "mailto:cqqfx@sina.com" </w:instrTex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cqqfx@sina.com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通讯地址：渝中区双钢路3号科协大厦15楼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152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instrText xml:space="preserve"> HYPERLINK "mailto:xmkxlxl@163.com" </w:instrTex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HYPERLINK "http://www.kexueying.org.cn/AttachFile/2013/12/1050000100/635222751328251953.doc"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报名表</w:t>
      </w:r>
      <w:r>
        <w:rPr>
          <w:rFonts w:hint="default" w:ascii="Times New Roman" w:hAnsi="Times New Roman" w:cs="Times New Roman"/>
          <w:sz w:val="32"/>
          <w:szCs w:val="32"/>
        </w:rPr>
        <w:fldChar w:fldCharType="end"/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日程安排表。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jc w:val="center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青少高校科学营重庆管理办公室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jc w:val="center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 （重庆市科协科技服务中心代章）</w:t>
      </w:r>
    </w:p>
    <w:p>
      <w:pPr>
        <w:pStyle w:val="5"/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0" w:beforeAutospacing="0" w:after="0" w:afterAutospacing="0" w:line="580" w:lineRule="exact"/>
        <w:ind w:left="4798" w:leftChars="304" w:right="840" w:rightChars="400" w:hanging="4160" w:hangingChars="13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2019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Style w:val="7"/>
          <w:rFonts w:hint="default" w:ascii="Times New Roman" w:hAnsi="Times New Roman" w:eastAsia="黑体" w:cs="Times New Roman"/>
          <w:b w:val="0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Style w:val="7"/>
          <w:rFonts w:hint="default" w:ascii="Times New Roman" w:hAnsi="Times New Roman" w:eastAsia="黑体" w:cs="Times New Roman"/>
          <w:b w:val="0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Style w:val="7"/>
          <w:rFonts w:hint="default" w:ascii="Times New Roman" w:hAnsi="Times New Roman" w:eastAsia="黑体" w:cs="Times New Roman"/>
          <w:b w:val="0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Style w:val="7"/>
          <w:rFonts w:hint="default" w:ascii="Times New Roman" w:hAnsi="Times New Roman" w:eastAsia="黑体" w:cs="Times New Roman"/>
          <w:b w:val="0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Style w:val="7"/>
          <w:rFonts w:hint="eastAsia" w:ascii="Times New Roman" w:hAnsi="Times New Roman" w:eastAsia="黑体" w:cs="Times New Roman"/>
          <w:b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000000"/>
          <w:sz w:val="32"/>
          <w:szCs w:val="32"/>
        </w:rPr>
        <w:t>附件</w:t>
      </w:r>
      <w:r>
        <w:rPr>
          <w:rStyle w:val="7"/>
          <w:rFonts w:hint="eastAsia" w:ascii="Times New Roman" w:hAnsi="Times New Roman" w:eastAsia="黑体" w:cs="Times New Roman"/>
          <w:b w:val="0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before="156" w:beforeLines="50" w:after="468" w:afterLines="150" w:line="580" w:lineRule="exact"/>
        <w:jc w:val="center"/>
        <w:outlineLvl w:val="9"/>
        <w:rPr>
          <w:rFonts w:hint="default" w:ascii="Times New Roman" w:hAnsi="Times New Roman" w:eastAsia="仿宋_GB2312" w:cs="Times New Roman"/>
          <w:color w:val="000000"/>
          <w:sz w:val="24"/>
        </w:rPr>
      </w:pPr>
      <w:r>
        <w:rPr>
          <w:rFonts w:hint="default" w:ascii="Times New Roman" w:hAnsi="Times New Roman" w:eastAsia="小标宋" w:cs="Times New Roman"/>
          <w:color w:val="000000"/>
          <w:sz w:val="44"/>
          <w:szCs w:val="44"/>
        </w:rPr>
        <w:t>报名表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b/>
          <w:i w:val="0"/>
          <w:i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i w:val="0"/>
          <w:iCs/>
          <w:color w:val="000000"/>
          <w:sz w:val="32"/>
          <w:szCs w:val="32"/>
          <w:lang w:val="en-US" w:eastAsia="zh-CN"/>
        </w:rPr>
        <w:t>（单位盖章）</w:t>
      </w:r>
    </w:p>
    <w:tbl>
      <w:tblPr>
        <w:tblStyle w:val="11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3201"/>
        <w:gridCol w:w="1347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3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ind w:right="48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手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3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ind w:left="-108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是否需要住宿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备注：请各区县于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2019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将报名表电子版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指定邮箱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instrText xml:space="preserve"> HYPERLINK "mailto:cqqfx@sina.com" </w:instrTex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cqqfx@sina.com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Style w:val="7"/>
          <w:rFonts w:hint="eastAsia" w:ascii="Times New Roman" w:hAnsi="Times New Roman" w:eastAsia="黑体" w:cs="Times New Roman"/>
          <w:b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000000"/>
          <w:sz w:val="32"/>
          <w:szCs w:val="32"/>
        </w:rPr>
        <w:t>附件</w:t>
      </w:r>
      <w:r>
        <w:rPr>
          <w:rStyle w:val="7"/>
          <w:rFonts w:hint="eastAsia" w:ascii="Times New Roman" w:hAnsi="Times New Roman" w:eastAsia="黑体" w:cs="Times New Roman"/>
          <w:b w:val="0"/>
          <w:color w:val="000000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kinsoku/>
        <w:topLinePunct w:val="0"/>
        <w:bidi w:val="0"/>
        <w:snapToGrid/>
        <w:spacing w:line="580" w:lineRule="exact"/>
        <w:jc w:val="center"/>
        <w:outlineLvl w:val="9"/>
        <w:rPr>
          <w:rFonts w:hint="eastAsia" w:ascii="Times New Roman" w:hAnsi="Times New Roman" w:eastAsia="小标宋" w:cs="Times New Roman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小标宋" w:cs="Times New Roman"/>
          <w:color w:val="000000"/>
          <w:kern w:val="2"/>
          <w:sz w:val="44"/>
          <w:szCs w:val="44"/>
          <w:lang w:val="en-US" w:eastAsia="zh-CN" w:bidi="ar-SA"/>
        </w:rPr>
        <w:t>日程安排表</w:t>
      </w:r>
    </w:p>
    <w:p>
      <w:pPr>
        <w:pStyle w:val="5"/>
        <w:keepNext w:val="0"/>
        <w:keepLines w:val="0"/>
        <w:pageBreakBefore w:val="0"/>
        <w:kinsoku/>
        <w:topLinePunct w:val="0"/>
        <w:bidi w:val="0"/>
        <w:snapToGrid/>
        <w:spacing w:line="580" w:lineRule="exact"/>
        <w:jc w:val="center"/>
        <w:outlineLvl w:val="9"/>
        <w:rPr>
          <w:rFonts w:hint="eastAsia" w:ascii="Times New Roman" w:hAnsi="Times New Roman" w:eastAsia="小标宋" w:cs="Times New Roman"/>
          <w:color w:val="000000"/>
          <w:kern w:val="2"/>
          <w:sz w:val="44"/>
          <w:szCs w:val="44"/>
          <w:lang w:val="en-US" w:eastAsia="zh-CN" w:bidi="ar-SA"/>
        </w:rPr>
      </w:pPr>
    </w:p>
    <w:tbl>
      <w:tblPr>
        <w:tblStyle w:val="12"/>
        <w:tblW w:w="82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2226"/>
        <w:gridCol w:w="2040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日期</w:t>
            </w:r>
          </w:p>
        </w:tc>
        <w:tc>
          <w:tcPr>
            <w:tcW w:w="22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2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方正黑体_GBK" w:hAnsi="方正黑体_GBK" w:eastAsia="方正黑体_GBK" w:cs="方正黑体_GBK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活动内容</w:t>
            </w:r>
          </w:p>
        </w:tc>
        <w:tc>
          <w:tcPr>
            <w:tcW w:w="24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方正黑体_GBK" w:hAnsi="方正黑体_GBK" w:eastAsia="方正黑体_GBK" w:cs="方正黑体_GBK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67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1月2日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（星期四）</w:t>
            </w:r>
          </w:p>
        </w:tc>
        <w:tc>
          <w:tcPr>
            <w:tcW w:w="22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10:00-14:00</w:t>
            </w:r>
          </w:p>
        </w:tc>
        <w:tc>
          <w:tcPr>
            <w:tcW w:w="2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报到</w:t>
            </w:r>
          </w:p>
        </w:tc>
        <w:tc>
          <w:tcPr>
            <w:tcW w:w="24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酒店一楼大厅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12:00-13:00</w:t>
            </w:r>
          </w:p>
        </w:tc>
        <w:tc>
          <w:tcPr>
            <w:tcW w:w="2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午餐</w:t>
            </w:r>
          </w:p>
        </w:tc>
        <w:tc>
          <w:tcPr>
            <w:tcW w:w="24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1楼中餐厅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15:00-17:00</w:t>
            </w:r>
          </w:p>
        </w:tc>
        <w:tc>
          <w:tcPr>
            <w:tcW w:w="2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总结会</w:t>
            </w:r>
          </w:p>
        </w:tc>
        <w:tc>
          <w:tcPr>
            <w:tcW w:w="24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讨论厅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17:30-18:30</w:t>
            </w:r>
          </w:p>
        </w:tc>
        <w:tc>
          <w:tcPr>
            <w:tcW w:w="2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晚餐</w:t>
            </w:r>
          </w:p>
        </w:tc>
        <w:tc>
          <w:tcPr>
            <w:tcW w:w="24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1楼中餐厅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5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1月3日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（星期五）</w:t>
            </w:r>
          </w:p>
        </w:tc>
        <w:tc>
          <w:tcPr>
            <w:tcW w:w="22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09:00-14:00</w:t>
            </w:r>
          </w:p>
        </w:tc>
        <w:tc>
          <w:tcPr>
            <w:tcW w:w="2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疏散</w:t>
            </w:r>
          </w:p>
        </w:tc>
        <w:tc>
          <w:tcPr>
            <w:tcW w:w="24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Style w:val="7"/>
          <w:rFonts w:hint="eastAsia" w:ascii="Times New Roman" w:hAnsi="Times New Roman" w:eastAsia="黑体" w:cs="Times New Roman"/>
          <w:b w:val="0"/>
          <w:color w:val="00000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Style w:val="7"/>
          <w:rFonts w:hint="eastAsia" w:ascii="Times New Roman" w:hAnsi="Times New Roman" w:eastAsia="黑体" w:cs="Times New Roman"/>
          <w:b w:val="0"/>
          <w:color w:val="00000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Style w:val="7"/>
          <w:rFonts w:hint="eastAsia" w:ascii="Times New Roman" w:hAnsi="Times New Roman" w:eastAsia="黑体" w:cs="Times New Roman"/>
          <w:b w:val="0"/>
          <w:color w:val="00000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Style w:val="7"/>
          <w:rFonts w:hint="eastAsia" w:ascii="Times New Roman" w:hAnsi="Times New Roman" w:eastAsia="黑体" w:cs="Times New Roman"/>
          <w:b w:val="0"/>
          <w:color w:val="00000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Style w:val="7"/>
          <w:rFonts w:hint="eastAsia" w:ascii="Times New Roman" w:hAnsi="Times New Roman" w:eastAsia="黑体" w:cs="Times New Roman"/>
          <w:b w:val="0"/>
          <w:color w:val="00000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Style w:val="7"/>
          <w:rFonts w:hint="eastAsia" w:ascii="Times New Roman" w:hAnsi="Times New Roman" w:eastAsia="黑体" w:cs="Times New Roman"/>
          <w:b w:val="0"/>
          <w:color w:val="00000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Style w:val="7"/>
          <w:rFonts w:hint="eastAsia" w:ascii="Times New Roman" w:hAnsi="Times New Roman" w:eastAsia="黑体" w:cs="Times New Roman"/>
          <w:b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446" w:bottom="1440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32"/>
        <w:szCs w:val="32"/>
      </w:rPr>
    </w:pPr>
    <w:r>
      <w:rPr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C49E25"/>
    <w:multiLevelType w:val="singleLevel"/>
    <w:tmpl w:val="8DC49E2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2CA5819"/>
    <w:multiLevelType w:val="singleLevel"/>
    <w:tmpl w:val="A2CA581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32355AE"/>
    <w:multiLevelType w:val="multilevel"/>
    <w:tmpl w:val="732355AE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276B9"/>
    <w:rsid w:val="0159219D"/>
    <w:rsid w:val="021A6C54"/>
    <w:rsid w:val="024C47D5"/>
    <w:rsid w:val="07DA5459"/>
    <w:rsid w:val="08513951"/>
    <w:rsid w:val="09FE6879"/>
    <w:rsid w:val="0A203513"/>
    <w:rsid w:val="1210304A"/>
    <w:rsid w:val="18B5375D"/>
    <w:rsid w:val="198A67A6"/>
    <w:rsid w:val="1B7B6BEC"/>
    <w:rsid w:val="1DC94575"/>
    <w:rsid w:val="208419D1"/>
    <w:rsid w:val="21B67880"/>
    <w:rsid w:val="26F52DF8"/>
    <w:rsid w:val="36CA749A"/>
    <w:rsid w:val="39EC6E22"/>
    <w:rsid w:val="3C6570C5"/>
    <w:rsid w:val="406711DA"/>
    <w:rsid w:val="407579AA"/>
    <w:rsid w:val="40D7241B"/>
    <w:rsid w:val="423055E2"/>
    <w:rsid w:val="49CD7272"/>
    <w:rsid w:val="4C091DED"/>
    <w:rsid w:val="4C2E0753"/>
    <w:rsid w:val="4F0A19E4"/>
    <w:rsid w:val="4F51716C"/>
    <w:rsid w:val="593250E0"/>
    <w:rsid w:val="5CB17FE0"/>
    <w:rsid w:val="5CD12B55"/>
    <w:rsid w:val="60843FB5"/>
    <w:rsid w:val="620A67A4"/>
    <w:rsid w:val="6D11353B"/>
    <w:rsid w:val="6F9A6736"/>
    <w:rsid w:val="7043351A"/>
    <w:rsid w:val="72591B57"/>
    <w:rsid w:val="747E60D9"/>
    <w:rsid w:val="77EE5F1F"/>
    <w:rsid w:val="7BD80369"/>
    <w:rsid w:val="7C895759"/>
    <w:rsid w:val="7FD61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2018-09-03T14:12:00Z</dcterms:created>
  <dc:creator>~</dc:creator>
  <cp:lastModifiedBy>叶子</cp:lastModifiedBy>
  <cp:lastPrinted>2019-12-20T08:26:00Z</cp:lastPrinted>
  <dcterms:modified xsi:type="dcterms:W3CDTF">2019-12-23T07:37:32Z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