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sz w:val="33"/>
          <w:szCs w:val="33"/>
          <w:lang w:val="en-US" w:eastAsia="zh-CN"/>
        </w:rPr>
      </w:pPr>
      <w:r>
        <w:rPr>
          <w:rFonts w:hint="eastAsia" w:ascii="黑体" w:hAnsi="黑体" w:eastAsia="黑体" w:cs="黑体"/>
          <w:sz w:val="33"/>
          <w:szCs w:val="33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 w:cs="黑体"/>
          <w:sz w:val="33"/>
          <w:szCs w:val="33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领队</w:t>
      </w:r>
      <w:r>
        <w:rPr>
          <w:rFonts w:hint="eastAsia" w:ascii="小标宋" w:hAnsi="小标宋" w:eastAsia="小标宋" w:cs="小标宋"/>
          <w:sz w:val="44"/>
          <w:szCs w:val="44"/>
        </w:rPr>
        <w:t>回执</w:t>
      </w:r>
    </w:p>
    <w:p>
      <w:pPr>
        <w:jc w:val="both"/>
        <w:rPr>
          <w:rFonts w:hint="eastAsia" w:ascii="Times New Roman" w:hAnsi="Times New Roman" w:eastAsia="黑体" w:cs="Times New Roman"/>
          <w:sz w:val="33"/>
          <w:szCs w:val="33"/>
          <w:lang w:eastAsia="zh-CN"/>
        </w:rPr>
      </w:pPr>
      <w:r>
        <w:rPr>
          <w:rFonts w:hint="eastAsia" w:eastAsia="黑体" w:cs="Times New Roman"/>
          <w:sz w:val="33"/>
          <w:szCs w:val="33"/>
          <w:lang w:eastAsia="zh-CN"/>
        </w:rPr>
        <w:t>所在地区：</w:t>
      </w:r>
    </w:p>
    <w:tbl>
      <w:tblPr>
        <w:tblStyle w:val="7"/>
        <w:tblW w:w="8715" w:type="dxa"/>
        <w:tblInd w:w="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657"/>
        <w:gridCol w:w="1405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3"/>
                <w:szCs w:val="33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33"/>
                <w:szCs w:val="33"/>
                <w:lang w:eastAsia="zh-CN"/>
              </w:rPr>
              <w:t>领队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3"/>
                <w:szCs w:val="33"/>
              </w:rPr>
              <w:t>姓名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3"/>
                <w:szCs w:val="33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33"/>
                <w:szCs w:val="33"/>
                <w:lang w:val="en-US" w:eastAsia="zh-CN"/>
              </w:rPr>
              <w:t xml:space="preserve"> 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3"/>
                <w:szCs w:val="33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33"/>
                <w:szCs w:val="33"/>
                <w:lang w:val="en-US" w:eastAsia="zh-CN"/>
              </w:rPr>
              <w:t>职务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3"/>
                <w:szCs w:val="33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33"/>
                <w:szCs w:val="33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3"/>
                <w:szCs w:val="33"/>
              </w:rPr>
              <w:t>工作单位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3"/>
                <w:szCs w:val="33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33"/>
                <w:szCs w:val="33"/>
                <w:lang w:val="en-US" w:eastAsia="zh-CN"/>
              </w:rPr>
              <w:t xml:space="preserve"> 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3"/>
                <w:szCs w:val="33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33"/>
                <w:szCs w:val="33"/>
                <w:lang w:eastAsia="zh-CN"/>
              </w:rPr>
              <w:t>电话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3"/>
                <w:szCs w:val="33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33"/>
                <w:szCs w:val="33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3"/>
                <w:szCs w:val="33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33"/>
                <w:szCs w:val="33"/>
                <w:lang w:eastAsia="zh-CN"/>
              </w:rPr>
              <w:t>副领队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sz w:val="33"/>
                <w:szCs w:val="33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sz w:val="33"/>
                <w:szCs w:val="33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33"/>
                <w:szCs w:val="33"/>
                <w:lang w:eastAsia="zh-CN"/>
              </w:rPr>
              <w:t>职务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sz w:val="33"/>
                <w:szCs w:val="3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sz w:val="33"/>
                <w:szCs w:val="33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3"/>
                <w:szCs w:val="33"/>
              </w:rPr>
              <w:t>工作单位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sz w:val="33"/>
                <w:szCs w:val="33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33"/>
                <w:szCs w:val="33"/>
                <w:lang w:val="en-US" w:eastAsia="zh-CN"/>
              </w:rPr>
              <w:t xml:space="preserve"> 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sz w:val="33"/>
                <w:szCs w:val="33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33"/>
                <w:szCs w:val="33"/>
                <w:lang w:eastAsia="zh-CN"/>
              </w:rPr>
              <w:t>电话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eastAsia="仿宋_GB2312" w:cs="Times New Roman"/>
                <w:b w:val="0"/>
                <w:bCs w:val="0"/>
                <w:sz w:val="33"/>
                <w:szCs w:val="33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eastAsia" w:eastAsia="仿宋" w:cs="Times New Roman"/>
          <w:sz w:val="33"/>
          <w:szCs w:val="33"/>
          <w:lang w:val="en-US" w:eastAsia="zh-CN"/>
        </w:rPr>
        <w:t>3月25日16:00前发送</w:t>
      </w:r>
      <w:r>
        <w:rPr>
          <w:rFonts w:hint="default" w:ascii="Times New Roman" w:hAnsi="Times New Roman" w:eastAsia="仿宋" w:cs="Times New Roman"/>
          <w:sz w:val="33"/>
          <w:szCs w:val="33"/>
          <w:lang w:val="en-US" w:eastAsia="zh-CN"/>
        </w:rPr>
        <w:fldChar w:fldCharType="begin"/>
      </w:r>
      <w:r>
        <w:rPr>
          <w:rFonts w:hint="default" w:ascii="Times New Roman" w:hAnsi="Times New Roman" w:eastAsia="仿宋" w:cs="Times New Roman"/>
          <w:sz w:val="33"/>
          <w:szCs w:val="33"/>
          <w:lang w:val="en-US" w:eastAsia="zh-CN"/>
        </w:rPr>
        <w:instrText xml:space="preserve"> HYPERLINK "mailto:gjunchen2022@163.com" </w:instrText>
      </w:r>
      <w:r>
        <w:rPr>
          <w:rFonts w:hint="default" w:ascii="Times New Roman" w:hAnsi="Times New Roman" w:eastAsia="仿宋" w:cs="Times New Roman"/>
          <w:sz w:val="33"/>
          <w:szCs w:val="33"/>
          <w:lang w:val="en-US" w:eastAsia="zh-CN"/>
        </w:rPr>
        <w:fldChar w:fldCharType="separate"/>
      </w:r>
      <w:r>
        <w:rPr>
          <w:rStyle w:val="12"/>
          <w:rFonts w:hint="default" w:ascii="Times New Roman" w:hAnsi="Times New Roman" w:eastAsia="仿宋" w:cs="Times New Roman"/>
          <w:sz w:val="33"/>
          <w:szCs w:val="33"/>
          <w:lang w:val="en-US" w:eastAsia="zh-CN"/>
        </w:rPr>
        <w:t>gjunchen2022@163.com</w:t>
      </w:r>
      <w:r>
        <w:rPr>
          <w:rFonts w:hint="default" w:ascii="Times New Roman" w:hAnsi="Times New Roman" w:eastAsia="仿宋" w:cs="Times New Roman"/>
          <w:sz w:val="33"/>
          <w:szCs w:val="33"/>
          <w:lang w:val="en-US" w:eastAsia="zh-CN"/>
        </w:rPr>
        <w:fldChar w:fldCharType="end"/>
      </w:r>
      <w:r>
        <w:rPr>
          <w:rFonts w:hint="eastAsia" w:eastAsia="仿宋" w:cs="Times New Roman"/>
          <w:sz w:val="33"/>
          <w:szCs w:val="33"/>
          <w:lang w:val="en-US" w:eastAsia="zh-CN"/>
        </w:rPr>
        <w:t>。</w:t>
      </w:r>
    </w:p>
    <w:p>
      <w:pPr>
        <w:rPr>
          <w:rFonts w:hint="eastAsia" w:ascii="黑体" w:hAnsi="黑体" w:eastAsia="黑体" w:cs="黑体"/>
          <w:sz w:val="33"/>
          <w:szCs w:val="33"/>
        </w:rPr>
      </w:pPr>
    </w:p>
    <w:p>
      <w:pPr>
        <w:rPr>
          <w:rFonts w:hint="eastAsia" w:ascii="黑体" w:hAnsi="黑体" w:eastAsia="黑体" w:cs="黑体"/>
          <w:sz w:val="33"/>
          <w:szCs w:val="33"/>
        </w:rPr>
      </w:pPr>
    </w:p>
    <w:p>
      <w:pPr>
        <w:rPr>
          <w:rFonts w:hint="eastAsia" w:ascii="黑体" w:hAnsi="黑体" w:eastAsia="黑体" w:cs="黑体"/>
          <w:sz w:val="33"/>
          <w:szCs w:val="33"/>
        </w:rPr>
      </w:pPr>
    </w:p>
    <w:p>
      <w:pPr>
        <w:rPr>
          <w:rFonts w:hint="eastAsia" w:ascii="黑体" w:hAnsi="黑体" w:eastAsia="黑体" w:cs="黑体"/>
          <w:sz w:val="33"/>
          <w:szCs w:val="33"/>
        </w:rPr>
      </w:pPr>
    </w:p>
    <w:p>
      <w:pPr>
        <w:rPr>
          <w:rFonts w:hint="eastAsia" w:ascii="黑体" w:hAnsi="黑体" w:eastAsia="黑体" w:cs="黑体"/>
          <w:sz w:val="33"/>
          <w:szCs w:val="33"/>
        </w:rPr>
      </w:pPr>
    </w:p>
    <w:p>
      <w:pPr>
        <w:rPr>
          <w:rFonts w:hint="eastAsia" w:ascii="黑体" w:hAnsi="黑体" w:eastAsia="黑体" w:cs="黑体"/>
          <w:sz w:val="33"/>
          <w:szCs w:val="33"/>
        </w:rPr>
      </w:pPr>
    </w:p>
    <w:p>
      <w:pPr>
        <w:rPr>
          <w:rFonts w:hint="eastAsia" w:ascii="黑体" w:hAnsi="黑体" w:eastAsia="黑体" w:cs="黑体"/>
          <w:sz w:val="33"/>
          <w:szCs w:val="33"/>
        </w:rPr>
      </w:pPr>
    </w:p>
    <w:p>
      <w:pPr>
        <w:rPr>
          <w:rFonts w:hint="eastAsia" w:ascii="黑体" w:hAnsi="黑体" w:eastAsia="黑体" w:cs="黑体"/>
          <w:sz w:val="33"/>
          <w:szCs w:val="33"/>
        </w:rPr>
      </w:pPr>
    </w:p>
    <w:p>
      <w:pPr>
        <w:jc w:val="both"/>
        <w:rPr>
          <w:rFonts w:hint="eastAsia" w:ascii="Times New Roman" w:hAnsi="Times New Roman" w:eastAsia="黑体" w:cs="Times New Roman"/>
          <w:sz w:val="33"/>
          <w:szCs w:val="33"/>
          <w:lang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74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rPr>
        <w:sz w:val="28"/>
      </w:rPr>
    </w:pPr>
    <w:r>
      <w:rPr>
        <w:rStyle w:val="10"/>
        <w:sz w:val="28"/>
      </w:rPr>
      <w:t xml:space="preserve">— </w:t>
    </w:r>
    <w:r>
      <w:rPr>
        <w:rStyle w:val="10"/>
        <w:sz w:val="28"/>
      </w:rPr>
      <w:fldChar w:fldCharType="begin"/>
    </w:r>
    <w:r>
      <w:rPr>
        <w:rStyle w:val="10"/>
        <w:sz w:val="28"/>
      </w:rPr>
      <w:instrText xml:space="preserve"> PAGE  </w:instrText>
    </w:r>
    <w:r>
      <w:rPr>
        <w:rStyle w:val="10"/>
        <w:sz w:val="28"/>
      </w:rPr>
      <w:fldChar w:fldCharType="separate"/>
    </w:r>
    <w:r>
      <w:rPr>
        <w:rStyle w:val="10"/>
        <w:sz w:val="28"/>
      </w:rPr>
      <w:t>1</w:t>
    </w:r>
    <w:r>
      <w:rPr>
        <w:rStyle w:val="10"/>
        <w:sz w:val="28"/>
      </w:rPr>
      <w:fldChar w:fldCharType="end"/>
    </w:r>
    <w:r>
      <w:rPr>
        <w:rStyle w:val="10"/>
        <w:sz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210"/>
  <w:drawingGridVerticalSpacing w:val="290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N2FjMGIxOTVlYzRiZWZjZDk0ZjViN2RmNzkxNWQifQ=="/>
  </w:docVars>
  <w:rsids>
    <w:rsidRoot w:val="00172A27"/>
    <w:rsid w:val="000700CC"/>
    <w:rsid w:val="000A2F9A"/>
    <w:rsid w:val="000A6FC8"/>
    <w:rsid w:val="000F6819"/>
    <w:rsid w:val="00172A27"/>
    <w:rsid w:val="00186ED4"/>
    <w:rsid w:val="00245EFA"/>
    <w:rsid w:val="00267817"/>
    <w:rsid w:val="002A2B21"/>
    <w:rsid w:val="002B1C08"/>
    <w:rsid w:val="002C18AC"/>
    <w:rsid w:val="003758CE"/>
    <w:rsid w:val="00376C8F"/>
    <w:rsid w:val="003E45DE"/>
    <w:rsid w:val="00476BC1"/>
    <w:rsid w:val="005117A1"/>
    <w:rsid w:val="005147A4"/>
    <w:rsid w:val="00535B95"/>
    <w:rsid w:val="00540AE4"/>
    <w:rsid w:val="005433EF"/>
    <w:rsid w:val="005A103C"/>
    <w:rsid w:val="0062111A"/>
    <w:rsid w:val="006A77D4"/>
    <w:rsid w:val="007455F3"/>
    <w:rsid w:val="00765A56"/>
    <w:rsid w:val="007976B7"/>
    <w:rsid w:val="008E05D4"/>
    <w:rsid w:val="00992FED"/>
    <w:rsid w:val="00AC228F"/>
    <w:rsid w:val="00B12D48"/>
    <w:rsid w:val="00B57972"/>
    <w:rsid w:val="00BE365D"/>
    <w:rsid w:val="00C45B5A"/>
    <w:rsid w:val="00D50FC5"/>
    <w:rsid w:val="00E24D22"/>
    <w:rsid w:val="00EA497F"/>
    <w:rsid w:val="05F96708"/>
    <w:rsid w:val="0F77F412"/>
    <w:rsid w:val="2B394098"/>
    <w:rsid w:val="31AE79F0"/>
    <w:rsid w:val="34EF0776"/>
    <w:rsid w:val="39F0031C"/>
    <w:rsid w:val="3CE78CB2"/>
    <w:rsid w:val="3E3EFF32"/>
    <w:rsid w:val="3F6B3811"/>
    <w:rsid w:val="411D770B"/>
    <w:rsid w:val="4BE70980"/>
    <w:rsid w:val="526D5EA6"/>
    <w:rsid w:val="59FD4FDE"/>
    <w:rsid w:val="5F7085B0"/>
    <w:rsid w:val="5FDF9728"/>
    <w:rsid w:val="5FF361A2"/>
    <w:rsid w:val="5FFFF20C"/>
    <w:rsid w:val="6AFF75DB"/>
    <w:rsid w:val="6DCFA64C"/>
    <w:rsid w:val="6FED89D4"/>
    <w:rsid w:val="70FBD43D"/>
    <w:rsid w:val="72FBB222"/>
    <w:rsid w:val="756FDD93"/>
    <w:rsid w:val="75FD0579"/>
    <w:rsid w:val="76FE182E"/>
    <w:rsid w:val="77772437"/>
    <w:rsid w:val="77F58A78"/>
    <w:rsid w:val="79F3FF15"/>
    <w:rsid w:val="7BDC3D43"/>
    <w:rsid w:val="7BF3A330"/>
    <w:rsid w:val="7CBDECDB"/>
    <w:rsid w:val="7CF2116C"/>
    <w:rsid w:val="7CF8B95A"/>
    <w:rsid w:val="7E1F6D17"/>
    <w:rsid w:val="7EEDCE6D"/>
    <w:rsid w:val="7EFFF502"/>
    <w:rsid w:val="7FD732B0"/>
    <w:rsid w:val="7FDBEDB7"/>
    <w:rsid w:val="7FDDB13C"/>
    <w:rsid w:val="7FE7E217"/>
    <w:rsid w:val="7FFBB105"/>
    <w:rsid w:val="87D75FE3"/>
    <w:rsid w:val="97D46853"/>
    <w:rsid w:val="A6FF2F9D"/>
    <w:rsid w:val="AE3807CC"/>
    <w:rsid w:val="AFFF85E2"/>
    <w:rsid w:val="B2DD79AD"/>
    <w:rsid w:val="B3DFA486"/>
    <w:rsid w:val="B5BBFC13"/>
    <w:rsid w:val="B6B7CD78"/>
    <w:rsid w:val="BBD57011"/>
    <w:rsid w:val="BCBF95B0"/>
    <w:rsid w:val="BE8F7ACC"/>
    <w:rsid w:val="BF3DFC74"/>
    <w:rsid w:val="BF3F0A41"/>
    <w:rsid w:val="BFF4D131"/>
    <w:rsid w:val="DBB9665B"/>
    <w:rsid w:val="DDAE0D7D"/>
    <w:rsid w:val="DFBF9490"/>
    <w:rsid w:val="DFFA2618"/>
    <w:rsid w:val="DFFF55B6"/>
    <w:rsid w:val="E7FD54DB"/>
    <w:rsid w:val="ED7E2891"/>
    <w:rsid w:val="EFBF7444"/>
    <w:rsid w:val="EFFFBA5B"/>
    <w:rsid w:val="F1FD45FD"/>
    <w:rsid w:val="F55C963E"/>
    <w:rsid w:val="F73F4DBA"/>
    <w:rsid w:val="F8B6CF7B"/>
    <w:rsid w:val="FB4F4352"/>
    <w:rsid w:val="FBB94DD4"/>
    <w:rsid w:val="FBFFC141"/>
    <w:rsid w:val="FD6FE919"/>
    <w:rsid w:val="FECF97A3"/>
    <w:rsid w:val="FEF5194F"/>
    <w:rsid w:val="FF075BC3"/>
    <w:rsid w:val="FFAADCCD"/>
    <w:rsid w:val="FFAF3858"/>
    <w:rsid w:val="FFBDA951"/>
    <w:rsid w:val="FFF7E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Emphasis"/>
    <w:basedOn w:val="8"/>
    <w:qFormat/>
    <w:uiPriority w:val="99"/>
    <w:rPr>
      <w:rFonts w:cs="Times New Roman"/>
      <w:color w:val="CC0000"/>
    </w:rPr>
  </w:style>
  <w:style w:type="character" w:styleId="12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3">
    <w:name w:val="Balloon Text Char"/>
    <w:basedOn w:val="8"/>
    <w:link w:val="2"/>
    <w:semiHidden/>
    <w:qFormat/>
    <w:locked/>
    <w:uiPriority w:val="99"/>
    <w:rPr>
      <w:rFonts w:cs="Times New Roman"/>
      <w:sz w:val="2"/>
    </w:rPr>
  </w:style>
  <w:style w:type="character" w:customStyle="1" w:styleId="14">
    <w:name w:val="Footer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Char"/>
    <w:basedOn w:val="1"/>
    <w:qFormat/>
    <w:uiPriority w:val="99"/>
    <w:pPr>
      <w:tabs>
        <w:tab w:val="left" w:pos="1360"/>
      </w:tabs>
      <w:ind w:left="1360" w:hanging="7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889</Words>
  <Characters>996</Characters>
  <Lines>0</Lines>
  <Paragraphs>0</Paragraphs>
  <TotalTime>1</TotalTime>
  <ScaleCrop>false</ScaleCrop>
  <LinksUpToDate>false</LinksUpToDate>
  <CharactersWithSpaces>1027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2014-08-04T16:37:00Z</dcterms:created>
  <dc:creator>Administrator</dc:creator>
  <cp:lastModifiedBy>skx</cp:lastModifiedBy>
  <cp:lastPrinted>2023-09-15T16:35:00Z</cp:lastPrinted>
  <dcterms:modified xsi:type="dcterms:W3CDTF">2024-03-21T15:08:51Z</dcterms:modified>
  <dc:title>吉林省科学技术协会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080EDCF3727745B1B6D41101A82B15F7_13</vt:lpwstr>
  </property>
</Properties>
</file>