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Times New Roman"/>
          <w:color w:val="000000"/>
          <w:sz w:val="31"/>
          <w:szCs w:val="31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  <w:t>附件：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山西省中级、初级青少年科技辅导员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拟认定名单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（按姓氏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拼音排序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仿宋_GB2312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中级青少年科技辅导员</w:t>
      </w:r>
    </w:p>
    <w:tbl>
      <w:tblPr>
        <w:tblStyle w:val="3"/>
        <w:tblW w:w="8143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3"/>
        <w:gridCol w:w="56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李栋林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朱静雯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仿宋_GB2312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初级青少年科技辅导员</w:t>
      </w:r>
    </w:p>
    <w:tbl>
      <w:tblPr>
        <w:tblStyle w:val="3"/>
        <w:tblW w:w="8274" w:type="dxa"/>
        <w:tblInd w:w="-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6"/>
        <w:gridCol w:w="5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程凯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董丽娟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冯红雨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郝成艳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李定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梁启超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南云珠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王小梅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翁英相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杨仙锋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姚春丽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张剑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张蕾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赵红波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4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58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赵小萍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rPr>
          <w:rFonts w:ascii="仿宋" w:hAnsi="仿宋" w:eastAsia="仿宋" w:cs="Times New Roman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134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B0EDD6B-3DF8-4BF5-B86B-9A9DF5C532E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112CC2E-F6BE-47A3-894F-17F9BFBD019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BCDEE77-93AB-48A4-94B4-76675162DF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6B1983"/>
    <w:rsid w:val="002B6A19"/>
    <w:rsid w:val="00432FD1"/>
    <w:rsid w:val="0058429E"/>
    <w:rsid w:val="0062455D"/>
    <w:rsid w:val="006B1983"/>
    <w:rsid w:val="05534438"/>
    <w:rsid w:val="05CA5661"/>
    <w:rsid w:val="107D3AB0"/>
    <w:rsid w:val="285659DE"/>
    <w:rsid w:val="38C41E04"/>
    <w:rsid w:val="3EB16F34"/>
    <w:rsid w:val="40DD3403"/>
    <w:rsid w:val="46362E22"/>
    <w:rsid w:val="4CA31625"/>
    <w:rsid w:val="4F30035D"/>
    <w:rsid w:val="721F16C6"/>
    <w:rsid w:val="728078C5"/>
    <w:rsid w:val="7BB80328"/>
    <w:rsid w:val="7BC5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</Pages>
  <Words>436</Words>
  <Characters>501</Characters>
  <Lines>0</Lines>
  <Paragraphs>0</Paragraphs>
  <TotalTime>238</TotalTime>
  <ScaleCrop>false</ScaleCrop>
  <LinksUpToDate>false</LinksUpToDate>
  <CharactersWithSpaces>552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bjxc</cp:lastModifiedBy>
  <dcterms:modified xsi:type="dcterms:W3CDTF">2023-01-13T07:49:17Z</dcterms:modified>
  <dc:title>2021年度山西省中级、初级青少年科技辅导员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6F83CF625ACA44228A6EB1174149A61A</vt:lpwstr>
  </property>
</Properties>
</file>