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8D0" w:rsidRDefault="00C348D0" w:rsidP="009B38CA">
      <w:pPr>
        <w:rPr>
          <w:rFonts w:ascii="仿宋_GB2312" w:eastAsia="仿宋_GB2312"/>
          <w:sz w:val="33"/>
          <w:szCs w:val="33"/>
        </w:rPr>
      </w:pPr>
    </w:p>
    <w:p w:rsidR="00C348D0" w:rsidRPr="00856F7D" w:rsidRDefault="00C348D0" w:rsidP="009B38CA">
      <w:pPr>
        <w:rPr>
          <w:rFonts w:ascii="仿宋_GB2312" w:eastAsia="仿宋_GB2312"/>
          <w:sz w:val="33"/>
          <w:szCs w:val="33"/>
        </w:rPr>
      </w:pPr>
      <w:r w:rsidRPr="00856F7D">
        <w:rPr>
          <w:rFonts w:ascii="仿宋_GB2312" w:eastAsia="仿宋_GB2312" w:hint="eastAsia"/>
          <w:sz w:val="33"/>
          <w:szCs w:val="33"/>
        </w:rPr>
        <w:t>附件：</w:t>
      </w:r>
      <w:r w:rsidRPr="00856F7D">
        <w:rPr>
          <w:rFonts w:ascii="仿宋_GB2312" w:eastAsia="仿宋_GB2312"/>
          <w:sz w:val="33"/>
          <w:szCs w:val="33"/>
        </w:rPr>
        <w:t>3</w:t>
      </w:r>
    </w:p>
    <w:p w:rsidR="00C348D0" w:rsidRDefault="00C348D0" w:rsidP="009B38CA">
      <w:pPr>
        <w:jc w:val="center"/>
        <w:rPr>
          <w:rFonts w:ascii="小标宋" w:eastAsia="小标宋"/>
          <w:sz w:val="44"/>
          <w:szCs w:val="44"/>
        </w:rPr>
      </w:pPr>
      <w:r w:rsidRPr="00DC1733">
        <w:rPr>
          <w:rFonts w:ascii="小标宋" w:eastAsia="小标宋" w:hint="eastAsia"/>
          <w:sz w:val="44"/>
          <w:szCs w:val="44"/>
        </w:rPr>
        <w:t>吉林大学附属英才学校</w:t>
      </w:r>
      <w:r w:rsidRPr="00D147D8">
        <w:rPr>
          <w:rFonts w:ascii="小标宋" w:eastAsia="小标宋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397.5pt">
            <v:imagedata r:id="rId7" o:title=""/>
          </v:shape>
        </w:pict>
      </w:r>
    </w:p>
    <w:p w:rsidR="00C348D0" w:rsidRDefault="00C348D0" w:rsidP="004D687C">
      <w:pPr>
        <w:ind w:firstLineChars="200" w:firstLine="3168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/>
          <w:sz w:val="33"/>
          <w:szCs w:val="33"/>
        </w:rPr>
        <w:t>1.</w:t>
      </w:r>
      <w:r>
        <w:rPr>
          <w:rFonts w:ascii="仿宋_GB2312" w:eastAsia="仿宋_GB2312" w:hint="eastAsia"/>
          <w:sz w:val="33"/>
          <w:szCs w:val="33"/>
        </w:rPr>
        <w:t>从长春站可乘坐</w:t>
      </w:r>
      <w:r>
        <w:rPr>
          <w:rFonts w:ascii="仿宋_GB2312" w:eastAsia="仿宋_GB2312"/>
          <w:sz w:val="33"/>
          <w:szCs w:val="33"/>
        </w:rPr>
        <w:t>1</w:t>
      </w:r>
      <w:r>
        <w:rPr>
          <w:rFonts w:ascii="仿宋_GB2312" w:eastAsia="仿宋_GB2312" w:hint="eastAsia"/>
          <w:sz w:val="33"/>
          <w:szCs w:val="33"/>
        </w:rPr>
        <w:t>号地铁在北环城站下车，转乘</w:t>
      </w:r>
      <w:r>
        <w:rPr>
          <w:rFonts w:ascii="仿宋_GB2312" w:eastAsia="仿宋_GB2312"/>
          <w:sz w:val="33"/>
          <w:szCs w:val="33"/>
        </w:rPr>
        <w:t>8</w:t>
      </w:r>
      <w:r>
        <w:rPr>
          <w:rFonts w:ascii="仿宋_GB2312" w:eastAsia="仿宋_GB2312" w:hint="eastAsia"/>
          <w:sz w:val="33"/>
          <w:szCs w:val="33"/>
        </w:rPr>
        <w:t>号轻轨线大学城路站下车</w:t>
      </w:r>
      <w:r>
        <w:rPr>
          <w:rFonts w:ascii="仿宋_GB2312" w:eastAsia="仿宋_GB2312"/>
          <w:sz w:val="33"/>
          <w:szCs w:val="33"/>
        </w:rPr>
        <w:t>A</w:t>
      </w:r>
      <w:r>
        <w:rPr>
          <w:rFonts w:ascii="仿宋_GB2312" w:eastAsia="仿宋_GB2312" w:hint="eastAsia"/>
          <w:sz w:val="33"/>
          <w:szCs w:val="33"/>
        </w:rPr>
        <w:t>口出站右侧即是。</w:t>
      </w:r>
    </w:p>
    <w:p w:rsidR="00C348D0" w:rsidRPr="00466950" w:rsidRDefault="00C348D0" w:rsidP="003B6295">
      <w:pPr>
        <w:ind w:firstLineChars="200" w:firstLine="31680"/>
        <w:rPr>
          <w:rFonts w:ascii="仿宋_GB2312" w:eastAsia="仿宋_GB2312"/>
          <w:sz w:val="33"/>
          <w:szCs w:val="33"/>
        </w:rPr>
      </w:pPr>
      <w:r>
        <w:rPr>
          <w:rFonts w:ascii="仿宋_GB2312" w:eastAsia="仿宋_GB2312"/>
          <w:sz w:val="33"/>
          <w:szCs w:val="33"/>
        </w:rPr>
        <w:t>2.</w:t>
      </w:r>
      <w:r>
        <w:rPr>
          <w:rFonts w:ascii="仿宋_GB2312" w:eastAsia="仿宋_GB2312" w:hint="eastAsia"/>
          <w:sz w:val="33"/>
          <w:szCs w:val="33"/>
        </w:rPr>
        <w:t>在人民广场乘坐</w:t>
      </w:r>
      <w:r>
        <w:rPr>
          <w:rFonts w:ascii="仿宋_GB2312" w:eastAsia="仿宋_GB2312"/>
          <w:sz w:val="33"/>
          <w:szCs w:val="33"/>
        </w:rPr>
        <w:t>3</w:t>
      </w:r>
      <w:r>
        <w:rPr>
          <w:rFonts w:ascii="仿宋_GB2312" w:eastAsia="仿宋_GB2312" w:hint="eastAsia"/>
          <w:sz w:val="33"/>
          <w:szCs w:val="33"/>
        </w:rPr>
        <w:t>路</w:t>
      </w:r>
      <w:r>
        <w:rPr>
          <w:rFonts w:ascii="仿宋_GB2312" w:eastAsia="仿宋_GB2312"/>
          <w:sz w:val="33"/>
          <w:szCs w:val="33"/>
        </w:rPr>
        <w:t>B</w:t>
      </w:r>
      <w:r>
        <w:rPr>
          <w:rFonts w:ascii="仿宋_GB2312" w:eastAsia="仿宋_GB2312" w:hint="eastAsia"/>
          <w:sz w:val="33"/>
          <w:szCs w:val="33"/>
        </w:rPr>
        <w:t>公交车在大学城路站下车，步行</w:t>
      </w:r>
      <w:r>
        <w:rPr>
          <w:rFonts w:ascii="仿宋_GB2312" w:eastAsia="仿宋_GB2312"/>
          <w:sz w:val="33"/>
          <w:szCs w:val="33"/>
        </w:rPr>
        <w:t>800</w:t>
      </w:r>
      <w:r>
        <w:rPr>
          <w:rFonts w:ascii="仿宋_GB2312" w:eastAsia="仿宋_GB2312" w:hint="eastAsia"/>
          <w:sz w:val="33"/>
          <w:szCs w:val="33"/>
        </w:rPr>
        <w:t>米即是。</w:t>
      </w:r>
    </w:p>
    <w:sectPr w:rsidR="00C348D0" w:rsidRPr="00466950" w:rsidSect="00E75981">
      <w:headerReference w:type="default" r:id="rId8"/>
      <w:footerReference w:type="default" r:id="rId9"/>
      <w:pgSz w:w="11906" w:h="16838"/>
      <w:pgMar w:top="2211" w:right="1474" w:bottom="1871" w:left="1587" w:header="851" w:footer="1474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D0" w:rsidRDefault="00C348D0" w:rsidP="00E75981">
      <w:r>
        <w:separator/>
      </w:r>
    </w:p>
  </w:endnote>
  <w:endnote w:type="continuationSeparator" w:id="0">
    <w:p w:rsidR="00C348D0" w:rsidRDefault="00C348D0" w:rsidP="00E7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汉仪旗黑-55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D0" w:rsidRDefault="00C348D0">
    <w:pPr>
      <w:pStyle w:val="Footer"/>
      <w:framePr w:wrap="around" w:vAnchor="text" w:hAnchor="margin" w:xAlign="outside" w:yAlign="top"/>
      <w:rPr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C348D0" w:rsidRDefault="00C348D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D0" w:rsidRDefault="00C348D0" w:rsidP="00E75981">
      <w:r>
        <w:separator/>
      </w:r>
    </w:p>
  </w:footnote>
  <w:footnote w:type="continuationSeparator" w:id="0">
    <w:p w:rsidR="00C348D0" w:rsidRDefault="00C348D0" w:rsidP="00E75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D0" w:rsidRDefault="00C348D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00C3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0963A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4404FD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6D67E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89E54B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0BC8D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576B4C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0CC006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ECE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B25C0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BEC2E86"/>
    <w:multiLevelType w:val="hybridMultilevel"/>
    <w:tmpl w:val="D370F10E"/>
    <w:lvl w:ilvl="0" w:tplc="42FC1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29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344"/>
    <w:rsid w:val="00020094"/>
    <w:rsid w:val="00020DA9"/>
    <w:rsid w:val="00040EBC"/>
    <w:rsid w:val="00041EE2"/>
    <w:rsid w:val="00066398"/>
    <w:rsid w:val="000700CC"/>
    <w:rsid w:val="000961C0"/>
    <w:rsid w:val="000A2F9A"/>
    <w:rsid w:val="000A6FC8"/>
    <w:rsid w:val="000F0066"/>
    <w:rsid w:val="000F1D54"/>
    <w:rsid w:val="000F6819"/>
    <w:rsid w:val="00100D4A"/>
    <w:rsid w:val="00103E06"/>
    <w:rsid w:val="001133C9"/>
    <w:rsid w:val="00117818"/>
    <w:rsid w:val="00125E31"/>
    <w:rsid w:val="001326D7"/>
    <w:rsid w:val="0013289B"/>
    <w:rsid w:val="00140DBE"/>
    <w:rsid w:val="00143456"/>
    <w:rsid w:val="00143A77"/>
    <w:rsid w:val="00161562"/>
    <w:rsid w:val="00172A27"/>
    <w:rsid w:val="00172C1F"/>
    <w:rsid w:val="0018361C"/>
    <w:rsid w:val="00186ED4"/>
    <w:rsid w:val="001C3465"/>
    <w:rsid w:val="001F1895"/>
    <w:rsid w:val="001F4111"/>
    <w:rsid w:val="00245EFA"/>
    <w:rsid w:val="00251354"/>
    <w:rsid w:val="00257BB4"/>
    <w:rsid w:val="00267817"/>
    <w:rsid w:val="00277B97"/>
    <w:rsid w:val="002968EE"/>
    <w:rsid w:val="00297A09"/>
    <w:rsid w:val="002A2B21"/>
    <w:rsid w:val="002B19E0"/>
    <w:rsid w:val="002B1C08"/>
    <w:rsid w:val="002B5DCE"/>
    <w:rsid w:val="002B5DE7"/>
    <w:rsid w:val="002C18AC"/>
    <w:rsid w:val="002E3008"/>
    <w:rsid w:val="002F2821"/>
    <w:rsid w:val="002F51F0"/>
    <w:rsid w:val="00327A6D"/>
    <w:rsid w:val="00332392"/>
    <w:rsid w:val="00342CE3"/>
    <w:rsid w:val="00343ADC"/>
    <w:rsid w:val="00361DA6"/>
    <w:rsid w:val="003758CE"/>
    <w:rsid w:val="00376C8F"/>
    <w:rsid w:val="00381A2A"/>
    <w:rsid w:val="00395358"/>
    <w:rsid w:val="003A099C"/>
    <w:rsid w:val="003A115F"/>
    <w:rsid w:val="003B6295"/>
    <w:rsid w:val="003E45DE"/>
    <w:rsid w:val="003F3FC5"/>
    <w:rsid w:val="003F4242"/>
    <w:rsid w:val="00404603"/>
    <w:rsid w:val="004331B0"/>
    <w:rsid w:val="00434ABC"/>
    <w:rsid w:val="00447145"/>
    <w:rsid w:val="00455347"/>
    <w:rsid w:val="00466950"/>
    <w:rsid w:val="00476BC1"/>
    <w:rsid w:val="00477DA8"/>
    <w:rsid w:val="004844ED"/>
    <w:rsid w:val="004A2D74"/>
    <w:rsid w:val="004A4914"/>
    <w:rsid w:val="004B0216"/>
    <w:rsid w:val="004C0016"/>
    <w:rsid w:val="004C3362"/>
    <w:rsid w:val="004C516F"/>
    <w:rsid w:val="004D0196"/>
    <w:rsid w:val="004D5383"/>
    <w:rsid w:val="004D687C"/>
    <w:rsid w:val="004E2FBF"/>
    <w:rsid w:val="004F3F8C"/>
    <w:rsid w:val="00507FEE"/>
    <w:rsid w:val="005117A1"/>
    <w:rsid w:val="005147A4"/>
    <w:rsid w:val="00524F2E"/>
    <w:rsid w:val="00535B95"/>
    <w:rsid w:val="00540AE4"/>
    <w:rsid w:val="005433EF"/>
    <w:rsid w:val="0055210D"/>
    <w:rsid w:val="005557F7"/>
    <w:rsid w:val="005754E2"/>
    <w:rsid w:val="00584834"/>
    <w:rsid w:val="00597371"/>
    <w:rsid w:val="005A103C"/>
    <w:rsid w:val="005A4072"/>
    <w:rsid w:val="005D5C67"/>
    <w:rsid w:val="005D6383"/>
    <w:rsid w:val="005E0922"/>
    <w:rsid w:val="005E622A"/>
    <w:rsid w:val="005F09A3"/>
    <w:rsid w:val="005F4F58"/>
    <w:rsid w:val="006151E5"/>
    <w:rsid w:val="00616264"/>
    <w:rsid w:val="0062111A"/>
    <w:rsid w:val="0063398F"/>
    <w:rsid w:val="00651BE6"/>
    <w:rsid w:val="00656041"/>
    <w:rsid w:val="006667BE"/>
    <w:rsid w:val="0067693E"/>
    <w:rsid w:val="0069103F"/>
    <w:rsid w:val="006930E4"/>
    <w:rsid w:val="006A7553"/>
    <w:rsid w:val="006A77D4"/>
    <w:rsid w:val="006C0DED"/>
    <w:rsid w:val="006E446E"/>
    <w:rsid w:val="006F25E2"/>
    <w:rsid w:val="006F7565"/>
    <w:rsid w:val="00723390"/>
    <w:rsid w:val="00733799"/>
    <w:rsid w:val="00735E0A"/>
    <w:rsid w:val="007455F3"/>
    <w:rsid w:val="00746D83"/>
    <w:rsid w:val="00765A56"/>
    <w:rsid w:val="00793BFB"/>
    <w:rsid w:val="007976B7"/>
    <w:rsid w:val="007F2283"/>
    <w:rsid w:val="0080453A"/>
    <w:rsid w:val="00815A59"/>
    <w:rsid w:val="00833E6B"/>
    <w:rsid w:val="00856F7D"/>
    <w:rsid w:val="00865FE3"/>
    <w:rsid w:val="00886007"/>
    <w:rsid w:val="00887AFB"/>
    <w:rsid w:val="008910A3"/>
    <w:rsid w:val="008A4A00"/>
    <w:rsid w:val="008B00E3"/>
    <w:rsid w:val="008B4013"/>
    <w:rsid w:val="008D498B"/>
    <w:rsid w:val="008E05D4"/>
    <w:rsid w:val="009170D5"/>
    <w:rsid w:val="00921720"/>
    <w:rsid w:val="009436F0"/>
    <w:rsid w:val="0096114E"/>
    <w:rsid w:val="00970CE0"/>
    <w:rsid w:val="00980042"/>
    <w:rsid w:val="00980D4B"/>
    <w:rsid w:val="00992FED"/>
    <w:rsid w:val="009976D7"/>
    <w:rsid w:val="009A09D5"/>
    <w:rsid w:val="009A2CF1"/>
    <w:rsid w:val="009A3C00"/>
    <w:rsid w:val="009A4D9A"/>
    <w:rsid w:val="009B2EDF"/>
    <w:rsid w:val="009B38CA"/>
    <w:rsid w:val="009B7AF1"/>
    <w:rsid w:val="009C558E"/>
    <w:rsid w:val="009F6238"/>
    <w:rsid w:val="00A41F83"/>
    <w:rsid w:val="00A57E7C"/>
    <w:rsid w:val="00A73ACE"/>
    <w:rsid w:val="00AA060A"/>
    <w:rsid w:val="00AB3C47"/>
    <w:rsid w:val="00AB3DE9"/>
    <w:rsid w:val="00AC054A"/>
    <w:rsid w:val="00AC228F"/>
    <w:rsid w:val="00AC6901"/>
    <w:rsid w:val="00AD5149"/>
    <w:rsid w:val="00AE1283"/>
    <w:rsid w:val="00AE2672"/>
    <w:rsid w:val="00B02CE9"/>
    <w:rsid w:val="00B07510"/>
    <w:rsid w:val="00B12D48"/>
    <w:rsid w:val="00B2166A"/>
    <w:rsid w:val="00B43F1D"/>
    <w:rsid w:val="00B574C3"/>
    <w:rsid w:val="00B57972"/>
    <w:rsid w:val="00BA3A3F"/>
    <w:rsid w:val="00BE167C"/>
    <w:rsid w:val="00BE33C7"/>
    <w:rsid w:val="00BE35C5"/>
    <w:rsid w:val="00BE365D"/>
    <w:rsid w:val="00BF7CE1"/>
    <w:rsid w:val="00C05F8B"/>
    <w:rsid w:val="00C31D53"/>
    <w:rsid w:val="00C348D0"/>
    <w:rsid w:val="00C35761"/>
    <w:rsid w:val="00C3724D"/>
    <w:rsid w:val="00C3787F"/>
    <w:rsid w:val="00C45B5A"/>
    <w:rsid w:val="00C53207"/>
    <w:rsid w:val="00C541E5"/>
    <w:rsid w:val="00C6176F"/>
    <w:rsid w:val="00C6733A"/>
    <w:rsid w:val="00C715FF"/>
    <w:rsid w:val="00C74E70"/>
    <w:rsid w:val="00C81C6C"/>
    <w:rsid w:val="00CB13CD"/>
    <w:rsid w:val="00CC0DDB"/>
    <w:rsid w:val="00CD0BBD"/>
    <w:rsid w:val="00CD2CA2"/>
    <w:rsid w:val="00CD5012"/>
    <w:rsid w:val="00CE2A42"/>
    <w:rsid w:val="00CE2C1F"/>
    <w:rsid w:val="00CE6AA5"/>
    <w:rsid w:val="00D01A59"/>
    <w:rsid w:val="00D106AB"/>
    <w:rsid w:val="00D10973"/>
    <w:rsid w:val="00D147D8"/>
    <w:rsid w:val="00D43880"/>
    <w:rsid w:val="00D50FC5"/>
    <w:rsid w:val="00D5691C"/>
    <w:rsid w:val="00D66041"/>
    <w:rsid w:val="00D76E52"/>
    <w:rsid w:val="00D82B04"/>
    <w:rsid w:val="00D864A4"/>
    <w:rsid w:val="00DC1295"/>
    <w:rsid w:val="00DC1733"/>
    <w:rsid w:val="00DE1C39"/>
    <w:rsid w:val="00DE2EA2"/>
    <w:rsid w:val="00E00827"/>
    <w:rsid w:val="00E07D37"/>
    <w:rsid w:val="00E24D22"/>
    <w:rsid w:val="00E75981"/>
    <w:rsid w:val="00E823A3"/>
    <w:rsid w:val="00E86CCA"/>
    <w:rsid w:val="00E9149A"/>
    <w:rsid w:val="00EA113F"/>
    <w:rsid w:val="00ED6BE9"/>
    <w:rsid w:val="00EF478D"/>
    <w:rsid w:val="00F319AC"/>
    <w:rsid w:val="00F37BE9"/>
    <w:rsid w:val="00FA6714"/>
    <w:rsid w:val="00FF5624"/>
    <w:rsid w:val="08680573"/>
    <w:rsid w:val="11116557"/>
    <w:rsid w:val="134F3E58"/>
    <w:rsid w:val="1DEF2E97"/>
    <w:rsid w:val="7D41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598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759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981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759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98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59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98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759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75981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759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75981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E75981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E75981"/>
    <w:pPr>
      <w:tabs>
        <w:tab w:val="left" w:pos="1360"/>
      </w:tabs>
      <w:ind w:left="1360" w:hanging="720"/>
    </w:pPr>
  </w:style>
  <w:style w:type="table" w:styleId="TableGrid">
    <w:name w:val="Table Grid"/>
    <w:basedOn w:val="TableNormal"/>
    <w:uiPriority w:val="99"/>
    <w:rsid w:val="009B38C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1</Pages>
  <Words>14</Words>
  <Characters>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吉林省科学技术协会</dc:title>
  <dc:subject/>
  <dc:creator>Administrator</dc:creator>
  <cp:keywords/>
  <dc:description/>
  <cp:lastModifiedBy>微软中国</cp:lastModifiedBy>
  <cp:revision>170</cp:revision>
  <cp:lastPrinted>2019-04-29T05:32:00Z</cp:lastPrinted>
  <dcterms:created xsi:type="dcterms:W3CDTF">2014-07-31T00:37:00Z</dcterms:created>
  <dcterms:modified xsi:type="dcterms:W3CDTF">2019-04-29T05:58:00Z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