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36B0" w:rsidRPr="00C541E5" w:rsidRDefault="002836B0" w:rsidP="009B38CA">
      <w:pPr>
        <w:rPr>
          <w:rFonts w:ascii="仿宋_GB2312" w:eastAsia="仿宋_GB2312"/>
          <w:sz w:val="33"/>
          <w:szCs w:val="33"/>
        </w:rPr>
      </w:pPr>
      <w:r w:rsidRPr="00C541E5">
        <w:rPr>
          <w:rFonts w:ascii="仿宋_GB2312" w:eastAsia="仿宋_GB2312" w:hint="eastAsia"/>
          <w:sz w:val="33"/>
          <w:szCs w:val="33"/>
        </w:rPr>
        <w:t>附件：</w:t>
      </w:r>
      <w:r w:rsidRPr="00C541E5">
        <w:rPr>
          <w:rFonts w:ascii="仿宋_GB2312" w:eastAsia="仿宋_GB2312"/>
          <w:sz w:val="33"/>
          <w:szCs w:val="33"/>
        </w:rPr>
        <w:t>2</w:t>
      </w:r>
    </w:p>
    <w:p w:rsidR="002836B0" w:rsidRPr="00C541E5" w:rsidRDefault="002836B0" w:rsidP="009B38CA">
      <w:pPr>
        <w:jc w:val="center"/>
        <w:rPr>
          <w:rFonts w:ascii="小标宋" w:eastAsia="小标宋"/>
          <w:sz w:val="36"/>
          <w:szCs w:val="36"/>
        </w:rPr>
      </w:pPr>
      <w:r w:rsidRPr="00C541E5">
        <w:rPr>
          <w:rFonts w:ascii="小标宋" w:eastAsia="小标宋" w:hint="eastAsia"/>
          <w:sz w:val="36"/>
          <w:szCs w:val="36"/>
        </w:rPr>
        <w:t>第十九届中国青少年机器人竞赛吉林赛区竞赛</w:t>
      </w:r>
    </w:p>
    <w:p w:rsidR="002836B0" w:rsidRDefault="002836B0" w:rsidP="009B38CA">
      <w:pPr>
        <w:jc w:val="center"/>
        <w:rPr>
          <w:rFonts w:ascii="小标宋" w:eastAsia="小标宋"/>
          <w:sz w:val="36"/>
          <w:szCs w:val="36"/>
        </w:rPr>
      </w:pPr>
      <w:r w:rsidRPr="00C541E5">
        <w:rPr>
          <w:rFonts w:ascii="小标宋" w:eastAsia="小标宋" w:hint="eastAsia"/>
          <w:sz w:val="36"/>
          <w:szCs w:val="36"/>
        </w:rPr>
        <w:t>机器人创意比赛</w:t>
      </w:r>
      <w:r>
        <w:rPr>
          <w:rFonts w:ascii="小标宋" w:eastAsia="小标宋" w:hint="eastAsia"/>
          <w:sz w:val="36"/>
          <w:szCs w:val="36"/>
        </w:rPr>
        <w:t>项目</w:t>
      </w:r>
      <w:r w:rsidRPr="00C541E5">
        <w:rPr>
          <w:rFonts w:ascii="小标宋" w:eastAsia="小标宋" w:hint="eastAsia"/>
          <w:sz w:val="36"/>
          <w:szCs w:val="36"/>
        </w:rPr>
        <w:t>用电回执表</w:t>
      </w:r>
    </w:p>
    <w:p w:rsidR="002836B0" w:rsidRDefault="002836B0" w:rsidP="009B38CA">
      <w:pPr>
        <w:rPr>
          <w:rFonts w:ascii="小标宋" w:eastAsia="小标宋"/>
          <w:sz w:val="36"/>
          <w:szCs w:val="36"/>
        </w:rPr>
      </w:pPr>
    </w:p>
    <w:p w:rsidR="002836B0" w:rsidRPr="009436F0" w:rsidRDefault="002836B0" w:rsidP="009B38CA">
      <w:pPr>
        <w:rPr>
          <w:rFonts w:ascii="小标宋" w:eastAsia="小标宋"/>
          <w:sz w:val="33"/>
          <w:szCs w:val="33"/>
        </w:rPr>
      </w:pPr>
      <w:r w:rsidRPr="009436F0">
        <w:rPr>
          <w:rFonts w:ascii="小标宋" w:eastAsia="小标宋" w:hint="eastAsia"/>
          <w:sz w:val="33"/>
          <w:szCs w:val="33"/>
        </w:rPr>
        <w:t>地</w:t>
      </w:r>
      <w:r w:rsidRPr="009436F0">
        <w:rPr>
          <w:rFonts w:ascii="小标宋" w:eastAsia="小标宋"/>
          <w:sz w:val="33"/>
          <w:szCs w:val="33"/>
        </w:rPr>
        <w:t xml:space="preserve">  </w:t>
      </w:r>
      <w:r w:rsidRPr="009436F0">
        <w:rPr>
          <w:rFonts w:ascii="小标宋" w:eastAsia="小标宋" w:hint="eastAsia"/>
          <w:sz w:val="33"/>
          <w:szCs w:val="33"/>
        </w:rPr>
        <w:t>区：</w:t>
      </w:r>
      <w:r w:rsidRPr="009436F0">
        <w:rPr>
          <w:rFonts w:ascii="小标宋" w:eastAsia="小标宋"/>
          <w:sz w:val="33"/>
          <w:szCs w:val="33"/>
        </w:rPr>
        <w:t xml:space="preserve">                </w:t>
      </w:r>
    </w:p>
    <w:p w:rsidR="002836B0" w:rsidRPr="009436F0" w:rsidRDefault="002836B0" w:rsidP="009B38CA">
      <w:pPr>
        <w:rPr>
          <w:rFonts w:ascii="小标宋" w:eastAsia="小标宋"/>
          <w:sz w:val="33"/>
          <w:szCs w:val="33"/>
        </w:rPr>
      </w:pPr>
      <w:r w:rsidRPr="009436F0">
        <w:rPr>
          <w:rFonts w:ascii="小标宋" w:eastAsia="小标宋" w:hint="eastAsia"/>
          <w:sz w:val="33"/>
          <w:szCs w:val="33"/>
        </w:rPr>
        <w:t>负责人：</w:t>
      </w:r>
      <w:r w:rsidRPr="009436F0">
        <w:rPr>
          <w:rFonts w:ascii="小标宋" w:eastAsia="小标宋"/>
          <w:sz w:val="33"/>
          <w:szCs w:val="33"/>
        </w:rPr>
        <w:t xml:space="preserve">                  </w:t>
      </w:r>
      <w:r w:rsidRPr="009436F0">
        <w:rPr>
          <w:rFonts w:ascii="小标宋" w:eastAsia="小标宋" w:hint="eastAsia"/>
          <w:sz w:val="33"/>
          <w:szCs w:val="33"/>
        </w:rPr>
        <w:t>联系电话：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2836B0" w:rsidTr="00B07510">
        <w:tc>
          <w:tcPr>
            <w:tcW w:w="1217" w:type="dxa"/>
            <w:vAlign w:val="center"/>
          </w:tcPr>
          <w:p w:rsidR="002836B0" w:rsidRPr="00CB13CD" w:rsidRDefault="002836B0" w:rsidP="00B07510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CB13CD">
              <w:rPr>
                <w:rFonts w:ascii="黑体" w:eastAsia="黑体" w:hint="eastAsia"/>
                <w:sz w:val="26"/>
                <w:szCs w:val="26"/>
              </w:rPr>
              <w:t>序</w:t>
            </w:r>
            <w:r w:rsidRPr="00CB13CD">
              <w:rPr>
                <w:rFonts w:ascii="黑体" w:eastAsia="黑体"/>
                <w:sz w:val="26"/>
                <w:szCs w:val="26"/>
              </w:rPr>
              <w:t xml:space="preserve"> </w:t>
            </w:r>
            <w:r w:rsidRPr="00CB13CD">
              <w:rPr>
                <w:rFonts w:ascii="黑体" w:eastAsia="黑体" w:hint="eastAsia"/>
                <w:sz w:val="26"/>
                <w:szCs w:val="26"/>
              </w:rPr>
              <w:t>号</w:t>
            </w:r>
          </w:p>
        </w:tc>
        <w:tc>
          <w:tcPr>
            <w:tcW w:w="1217" w:type="dxa"/>
            <w:vAlign w:val="center"/>
          </w:tcPr>
          <w:p w:rsidR="002836B0" w:rsidRPr="00CB13CD" w:rsidRDefault="002836B0" w:rsidP="00B07510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CB13CD">
              <w:rPr>
                <w:rFonts w:ascii="黑体" w:eastAsia="黑体" w:hint="eastAsia"/>
                <w:sz w:val="26"/>
                <w:szCs w:val="26"/>
              </w:rPr>
              <w:t>创意项目编号</w:t>
            </w:r>
          </w:p>
        </w:tc>
        <w:tc>
          <w:tcPr>
            <w:tcW w:w="1217" w:type="dxa"/>
            <w:vAlign w:val="center"/>
          </w:tcPr>
          <w:p w:rsidR="002836B0" w:rsidRPr="00CB13CD" w:rsidRDefault="002836B0" w:rsidP="00B07510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CB13CD">
              <w:rPr>
                <w:rFonts w:ascii="黑体" w:eastAsia="黑体" w:hint="eastAsia"/>
                <w:sz w:val="26"/>
                <w:szCs w:val="26"/>
              </w:rPr>
              <w:t>参赛选手姓名</w:t>
            </w:r>
          </w:p>
        </w:tc>
        <w:tc>
          <w:tcPr>
            <w:tcW w:w="1217" w:type="dxa"/>
            <w:vAlign w:val="center"/>
          </w:tcPr>
          <w:p w:rsidR="002836B0" w:rsidRPr="00CB13CD" w:rsidRDefault="002836B0" w:rsidP="00B07510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CB13CD">
              <w:rPr>
                <w:rFonts w:ascii="黑体" w:eastAsia="黑体" w:hint="eastAsia"/>
                <w:sz w:val="26"/>
                <w:szCs w:val="26"/>
              </w:rPr>
              <w:t>参赛选手学校</w:t>
            </w:r>
          </w:p>
        </w:tc>
        <w:tc>
          <w:tcPr>
            <w:tcW w:w="1218" w:type="dxa"/>
            <w:vAlign w:val="center"/>
          </w:tcPr>
          <w:p w:rsidR="002836B0" w:rsidRPr="00CB13CD" w:rsidRDefault="002836B0" w:rsidP="00B07510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CB13CD">
              <w:rPr>
                <w:rFonts w:ascii="黑体" w:eastAsia="黑体" w:hint="eastAsia"/>
                <w:sz w:val="26"/>
                <w:szCs w:val="26"/>
              </w:rPr>
              <w:t>联系人姓名</w:t>
            </w:r>
          </w:p>
        </w:tc>
        <w:tc>
          <w:tcPr>
            <w:tcW w:w="1218" w:type="dxa"/>
            <w:vAlign w:val="center"/>
          </w:tcPr>
          <w:p w:rsidR="002836B0" w:rsidRPr="00CB13CD" w:rsidRDefault="002836B0" w:rsidP="00B07510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CB13CD">
              <w:rPr>
                <w:rFonts w:ascii="黑体" w:eastAsia="黑体" w:hint="eastAsia"/>
                <w:sz w:val="26"/>
                <w:szCs w:val="26"/>
              </w:rPr>
              <w:t>联系人电话</w:t>
            </w:r>
          </w:p>
        </w:tc>
        <w:tc>
          <w:tcPr>
            <w:tcW w:w="1218" w:type="dxa"/>
            <w:vAlign w:val="center"/>
          </w:tcPr>
          <w:p w:rsidR="002836B0" w:rsidRPr="00CB13CD" w:rsidRDefault="002836B0" w:rsidP="00B07510">
            <w:pPr>
              <w:jc w:val="center"/>
              <w:rPr>
                <w:rFonts w:ascii="黑体" w:eastAsia="黑体"/>
                <w:sz w:val="26"/>
                <w:szCs w:val="26"/>
              </w:rPr>
            </w:pPr>
            <w:r w:rsidRPr="00CB13CD">
              <w:rPr>
                <w:rFonts w:ascii="黑体" w:eastAsia="黑体" w:hint="eastAsia"/>
                <w:sz w:val="26"/>
                <w:szCs w:val="26"/>
              </w:rPr>
              <w:t>备注</w:t>
            </w:r>
          </w:p>
        </w:tc>
      </w:tr>
      <w:tr w:rsidR="002836B0" w:rsidTr="00B07510"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8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8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8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</w:tr>
      <w:tr w:rsidR="002836B0" w:rsidTr="00B07510"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8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8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8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</w:tr>
      <w:tr w:rsidR="002836B0" w:rsidTr="00B07510"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8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8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8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</w:tr>
      <w:tr w:rsidR="002836B0" w:rsidTr="00B07510"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8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8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8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</w:tr>
      <w:tr w:rsidR="002836B0" w:rsidTr="00B07510"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7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8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8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  <w:tc>
          <w:tcPr>
            <w:tcW w:w="1218" w:type="dxa"/>
          </w:tcPr>
          <w:p w:rsidR="002836B0" w:rsidRPr="00B07510" w:rsidRDefault="002836B0" w:rsidP="005557F7">
            <w:pPr>
              <w:rPr>
                <w:rFonts w:ascii="仿宋_GB2312" w:eastAsia="仿宋_GB2312"/>
                <w:sz w:val="33"/>
                <w:szCs w:val="33"/>
              </w:rPr>
            </w:pPr>
          </w:p>
        </w:tc>
      </w:tr>
    </w:tbl>
    <w:p w:rsidR="002836B0" w:rsidRPr="00735E0A" w:rsidRDefault="002836B0" w:rsidP="009B38CA">
      <w:pPr>
        <w:rPr>
          <w:rFonts w:ascii="小标宋" w:eastAsia="小标宋"/>
          <w:sz w:val="32"/>
          <w:szCs w:val="32"/>
        </w:rPr>
      </w:pPr>
      <w:r w:rsidRPr="00735E0A">
        <w:rPr>
          <w:rFonts w:ascii="小标宋" w:eastAsia="小标宋" w:hint="eastAsia"/>
          <w:sz w:val="32"/>
          <w:szCs w:val="32"/>
        </w:rPr>
        <w:t>说明：有特殊用电者请填写此表</w:t>
      </w:r>
      <w:r>
        <w:rPr>
          <w:rFonts w:ascii="小标宋" w:eastAsia="小标宋" w:hint="eastAsia"/>
          <w:sz w:val="32"/>
          <w:szCs w:val="32"/>
        </w:rPr>
        <w:t>。</w:t>
      </w:r>
    </w:p>
    <w:p w:rsidR="002836B0" w:rsidRDefault="002836B0"/>
    <w:p w:rsidR="002836B0" w:rsidRDefault="002836B0"/>
    <w:p w:rsidR="002836B0" w:rsidRDefault="002836B0"/>
    <w:p w:rsidR="002836B0" w:rsidRDefault="002836B0"/>
    <w:p w:rsidR="002836B0" w:rsidRDefault="002836B0"/>
    <w:p w:rsidR="002836B0" w:rsidRDefault="002836B0" w:rsidP="009B38CA">
      <w:pPr>
        <w:rPr>
          <w:rFonts w:ascii="仿宋_GB2312" w:eastAsia="仿宋_GB2312"/>
          <w:sz w:val="33"/>
          <w:szCs w:val="33"/>
        </w:rPr>
      </w:pPr>
    </w:p>
    <w:p w:rsidR="002836B0" w:rsidRDefault="002836B0" w:rsidP="009B38CA">
      <w:pPr>
        <w:rPr>
          <w:rFonts w:ascii="仿宋_GB2312" w:eastAsia="仿宋_GB2312"/>
          <w:sz w:val="33"/>
          <w:szCs w:val="33"/>
        </w:rPr>
      </w:pPr>
    </w:p>
    <w:p w:rsidR="002836B0" w:rsidRPr="00466950" w:rsidRDefault="002836B0" w:rsidP="00803F0E">
      <w:pPr>
        <w:rPr>
          <w:rFonts w:ascii="仿宋_GB2312" w:eastAsia="仿宋_GB2312"/>
          <w:sz w:val="33"/>
          <w:szCs w:val="33"/>
        </w:rPr>
      </w:pPr>
    </w:p>
    <w:sectPr w:rsidR="002836B0" w:rsidRPr="00466950" w:rsidSect="00E75981">
      <w:headerReference w:type="default" r:id="rId7"/>
      <w:footerReference w:type="default" r:id="rId8"/>
      <w:pgSz w:w="11906" w:h="16838"/>
      <w:pgMar w:top="2211" w:right="1474" w:bottom="1871" w:left="1587" w:header="851" w:footer="1474" w:gutter="0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6B0" w:rsidRDefault="002836B0" w:rsidP="00E75981">
      <w:r>
        <w:separator/>
      </w:r>
    </w:p>
  </w:endnote>
  <w:endnote w:type="continuationSeparator" w:id="0">
    <w:p w:rsidR="002836B0" w:rsidRDefault="002836B0" w:rsidP="00E75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汉仪旗黑-55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0" w:rsidRDefault="002836B0">
    <w:pPr>
      <w:pStyle w:val="Footer"/>
      <w:framePr w:wrap="around" w:vAnchor="text" w:hAnchor="margin" w:xAlign="outside" w:yAlign="top"/>
      <w:rPr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 xml:space="preserve"> —</w:t>
    </w:r>
  </w:p>
  <w:p w:rsidR="002836B0" w:rsidRDefault="002836B0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6B0" w:rsidRDefault="002836B0" w:rsidP="00E75981">
      <w:r>
        <w:separator/>
      </w:r>
    </w:p>
  </w:footnote>
  <w:footnote w:type="continuationSeparator" w:id="0">
    <w:p w:rsidR="002836B0" w:rsidRDefault="002836B0" w:rsidP="00E75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B0" w:rsidRDefault="002836B0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00C34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A0963A2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C4404FD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76D67EF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89E54B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0BC8D5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576B4C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0CC006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ECE1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6B25C0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BEC2E86"/>
    <w:multiLevelType w:val="hybridMultilevel"/>
    <w:tmpl w:val="D370F10E"/>
    <w:lvl w:ilvl="0" w:tplc="42FC1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0"/>
  <w:drawingGridVerticalSpacing w:val="29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4344"/>
    <w:rsid w:val="00020094"/>
    <w:rsid w:val="00020DA9"/>
    <w:rsid w:val="00040EBC"/>
    <w:rsid w:val="00041EE2"/>
    <w:rsid w:val="00066398"/>
    <w:rsid w:val="000700CC"/>
    <w:rsid w:val="000961C0"/>
    <w:rsid w:val="000A2F9A"/>
    <w:rsid w:val="000A6FC8"/>
    <w:rsid w:val="000B647A"/>
    <w:rsid w:val="000D2C92"/>
    <w:rsid w:val="000F0066"/>
    <w:rsid w:val="000F1D54"/>
    <w:rsid w:val="000F6819"/>
    <w:rsid w:val="00100D4A"/>
    <w:rsid w:val="00103E06"/>
    <w:rsid w:val="001133C9"/>
    <w:rsid w:val="00117818"/>
    <w:rsid w:val="00125E31"/>
    <w:rsid w:val="001326D7"/>
    <w:rsid w:val="0013289B"/>
    <w:rsid w:val="00140DBE"/>
    <w:rsid w:val="00143456"/>
    <w:rsid w:val="00143A77"/>
    <w:rsid w:val="00161562"/>
    <w:rsid w:val="00172A27"/>
    <w:rsid w:val="00172C1F"/>
    <w:rsid w:val="0018361C"/>
    <w:rsid w:val="00186ED4"/>
    <w:rsid w:val="001C3465"/>
    <w:rsid w:val="001F1895"/>
    <w:rsid w:val="001F4111"/>
    <w:rsid w:val="00245EFA"/>
    <w:rsid w:val="00251354"/>
    <w:rsid w:val="00257BB4"/>
    <w:rsid w:val="00267817"/>
    <w:rsid w:val="00277B97"/>
    <w:rsid w:val="002836B0"/>
    <w:rsid w:val="002968EE"/>
    <w:rsid w:val="00297A09"/>
    <w:rsid w:val="002A2B21"/>
    <w:rsid w:val="002B19E0"/>
    <w:rsid w:val="002B1C08"/>
    <w:rsid w:val="002B5DCE"/>
    <w:rsid w:val="002B5DE7"/>
    <w:rsid w:val="002C18AC"/>
    <w:rsid w:val="002E3008"/>
    <w:rsid w:val="002F2821"/>
    <w:rsid w:val="002F51F0"/>
    <w:rsid w:val="00327A6D"/>
    <w:rsid w:val="00332392"/>
    <w:rsid w:val="00342CE3"/>
    <w:rsid w:val="00343ADC"/>
    <w:rsid w:val="00361DA6"/>
    <w:rsid w:val="003758CE"/>
    <w:rsid w:val="00376C8F"/>
    <w:rsid w:val="00381A2A"/>
    <w:rsid w:val="00395358"/>
    <w:rsid w:val="003A099C"/>
    <w:rsid w:val="003A115F"/>
    <w:rsid w:val="003E45DE"/>
    <w:rsid w:val="003F3FC5"/>
    <w:rsid w:val="003F4242"/>
    <w:rsid w:val="00404603"/>
    <w:rsid w:val="004331B0"/>
    <w:rsid w:val="00434ABC"/>
    <w:rsid w:val="00447145"/>
    <w:rsid w:val="00455347"/>
    <w:rsid w:val="00466950"/>
    <w:rsid w:val="00476BC1"/>
    <w:rsid w:val="00477DA8"/>
    <w:rsid w:val="004844ED"/>
    <w:rsid w:val="004A2D74"/>
    <w:rsid w:val="004A4914"/>
    <w:rsid w:val="004B0216"/>
    <w:rsid w:val="004C0016"/>
    <w:rsid w:val="004C3362"/>
    <w:rsid w:val="004C516F"/>
    <w:rsid w:val="004D0196"/>
    <w:rsid w:val="004D5383"/>
    <w:rsid w:val="004E2FBF"/>
    <w:rsid w:val="004F3F8C"/>
    <w:rsid w:val="00507FEE"/>
    <w:rsid w:val="005117A1"/>
    <w:rsid w:val="005147A4"/>
    <w:rsid w:val="00524F2E"/>
    <w:rsid w:val="00535B95"/>
    <w:rsid w:val="00540AE4"/>
    <w:rsid w:val="005433EF"/>
    <w:rsid w:val="0055210D"/>
    <w:rsid w:val="005557F7"/>
    <w:rsid w:val="005754E2"/>
    <w:rsid w:val="00584834"/>
    <w:rsid w:val="00597371"/>
    <w:rsid w:val="005A103C"/>
    <w:rsid w:val="005A4072"/>
    <w:rsid w:val="005D5C67"/>
    <w:rsid w:val="005D6383"/>
    <w:rsid w:val="005E0922"/>
    <w:rsid w:val="005E622A"/>
    <w:rsid w:val="005F09A3"/>
    <w:rsid w:val="005F4F58"/>
    <w:rsid w:val="006151E5"/>
    <w:rsid w:val="00616264"/>
    <w:rsid w:val="0062111A"/>
    <w:rsid w:val="0063398F"/>
    <w:rsid w:val="00651BE6"/>
    <w:rsid w:val="00656041"/>
    <w:rsid w:val="006667BE"/>
    <w:rsid w:val="0067693E"/>
    <w:rsid w:val="0069103F"/>
    <w:rsid w:val="006930E4"/>
    <w:rsid w:val="006A7553"/>
    <w:rsid w:val="006A77D4"/>
    <w:rsid w:val="006C0DED"/>
    <w:rsid w:val="006E446E"/>
    <w:rsid w:val="006F25E2"/>
    <w:rsid w:val="006F7565"/>
    <w:rsid w:val="00723390"/>
    <w:rsid w:val="00733799"/>
    <w:rsid w:val="00735E0A"/>
    <w:rsid w:val="007455F3"/>
    <w:rsid w:val="00746D83"/>
    <w:rsid w:val="00765A56"/>
    <w:rsid w:val="00793BFB"/>
    <w:rsid w:val="007976B7"/>
    <w:rsid w:val="007F2283"/>
    <w:rsid w:val="00803F0E"/>
    <w:rsid w:val="0080453A"/>
    <w:rsid w:val="00815A59"/>
    <w:rsid w:val="00833E6B"/>
    <w:rsid w:val="00856F7D"/>
    <w:rsid w:val="00865FE3"/>
    <w:rsid w:val="00886007"/>
    <w:rsid w:val="00887AFB"/>
    <w:rsid w:val="008910A3"/>
    <w:rsid w:val="008A4A00"/>
    <w:rsid w:val="008B00E3"/>
    <w:rsid w:val="008B4013"/>
    <w:rsid w:val="008D498B"/>
    <w:rsid w:val="008E05D4"/>
    <w:rsid w:val="009170D5"/>
    <w:rsid w:val="00921720"/>
    <w:rsid w:val="009436F0"/>
    <w:rsid w:val="0096114E"/>
    <w:rsid w:val="00970CE0"/>
    <w:rsid w:val="00980042"/>
    <w:rsid w:val="00980D4B"/>
    <w:rsid w:val="00992FED"/>
    <w:rsid w:val="009976D7"/>
    <w:rsid w:val="009A09D5"/>
    <w:rsid w:val="009A2CF1"/>
    <w:rsid w:val="009A3C00"/>
    <w:rsid w:val="009A4D9A"/>
    <w:rsid w:val="009B2EDF"/>
    <w:rsid w:val="009B38CA"/>
    <w:rsid w:val="009B7AF1"/>
    <w:rsid w:val="009C558E"/>
    <w:rsid w:val="009E2074"/>
    <w:rsid w:val="009F6238"/>
    <w:rsid w:val="00A41F83"/>
    <w:rsid w:val="00A57E7C"/>
    <w:rsid w:val="00A73ACE"/>
    <w:rsid w:val="00AA060A"/>
    <w:rsid w:val="00AB3C47"/>
    <w:rsid w:val="00AB3DE9"/>
    <w:rsid w:val="00AC054A"/>
    <w:rsid w:val="00AC228F"/>
    <w:rsid w:val="00AC6901"/>
    <w:rsid w:val="00AD5149"/>
    <w:rsid w:val="00AE1283"/>
    <w:rsid w:val="00AE2672"/>
    <w:rsid w:val="00B02CE9"/>
    <w:rsid w:val="00B07510"/>
    <w:rsid w:val="00B12D48"/>
    <w:rsid w:val="00B2166A"/>
    <w:rsid w:val="00B43F1D"/>
    <w:rsid w:val="00B574C3"/>
    <w:rsid w:val="00B57972"/>
    <w:rsid w:val="00BA3A3F"/>
    <w:rsid w:val="00BE167C"/>
    <w:rsid w:val="00BE33C7"/>
    <w:rsid w:val="00BE35C5"/>
    <w:rsid w:val="00BE365D"/>
    <w:rsid w:val="00BF7CE1"/>
    <w:rsid w:val="00C05F8B"/>
    <w:rsid w:val="00C31D53"/>
    <w:rsid w:val="00C3724D"/>
    <w:rsid w:val="00C3787F"/>
    <w:rsid w:val="00C45053"/>
    <w:rsid w:val="00C45B5A"/>
    <w:rsid w:val="00C53207"/>
    <w:rsid w:val="00C541E5"/>
    <w:rsid w:val="00C6176F"/>
    <w:rsid w:val="00C6733A"/>
    <w:rsid w:val="00C715FF"/>
    <w:rsid w:val="00C74E70"/>
    <w:rsid w:val="00C81C6C"/>
    <w:rsid w:val="00CB13CD"/>
    <w:rsid w:val="00CC0DDB"/>
    <w:rsid w:val="00CD0BBD"/>
    <w:rsid w:val="00CD2CA2"/>
    <w:rsid w:val="00CD5012"/>
    <w:rsid w:val="00CE2A42"/>
    <w:rsid w:val="00CE2C1F"/>
    <w:rsid w:val="00CE6AA5"/>
    <w:rsid w:val="00D01A59"/>
    <w:rsid w:val="00D106AB"/>
    <w:rsid w:val="00D10973"/>
    <w:rsid w:val="00D43880"/>
    <w:rsid w:val="00D50FC5"/>
    <w:rsid w:val="00D5691C"/>
    <w:rsid w:val="00D66041"/>
    <w:rsid w:val="00D76E52"/>
    <w:rsid w:val="00D82B04"/>
    <w:rsid w:val="00D864A4"/>
    <w:rsid w:val="00DC1295"/>
    <w:rsid w:val="00DC1733"/>
    <w:rsid w:val="00DE1C39"/>
    <w:rsid w:val="00DE2EA2"/>
    <w:rsid w:val="00E00827"/>
    <w:rsid w:val="00E07D37"/>
    <w:rsid w:val="00E24D22"/>
    <w:rsid w:val="00E75981"/>
    <w:rsid w:val="00E823A3"/>
    <w:rsid w:val="00E86CCA"/>
    <w:rsid w:val="00E9149A"/>
    <w:rsid w:val="00EA113F"/>
    <w:rsid w:val="00ED6BE9"/>
    <w:rsid w:val="00EF478D"/>
    <w:rsid w:val="00F319AC"/>
    <w:rsid w:val="00F37BE9"/>
    <w:rsid w:val="00FA6714"/>
    <w:rsid w:val="00FF5624"/>
    <w:rsid w:val="08680573"/>
    <w:rsid w:val="11116557"/>
    <w:rsid w:val="134F3E58"/>
    <w:rsid w:val="1DEF2E97"/>
    <w:rsid w:val="7D412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75981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7598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5981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E7598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598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598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98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E759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75981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E7598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75981"/>
    <w:rPr>
      <w:rFonts w:cs="Times New Roman"/>
      <w:color w:val="CC0000"/>
    </w:rPr>
  </w:style>
  <w:style w:type="character" w:styleId="Hyperlink">
    <w:name w:val="Hyperlink"/>
    <w:basedOn w:val="DefaultParagraphFont"/>
    <w:uiPriority w:val="99"/>
    <w:rsid w:val="00E75981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E75981"/>
    <w:pPr>
      <w:tabs>
        <w:tab w:val="left" w:pos="1360"/>
      </w:tabs>
      <w:ind w:left="1360" w:hanging="720"/>
    </w:pPr>
  </w:style>
  <w:style w:type="table" w:styleId="TableGrid">
    <w:name w:val="Table Grid"/>
    <w:basedOn w:val="TableNormal"/>
    <w:uiPriority w:val="99"/>
    <w:rsid w:val="009B38C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514</TotalTime>
  <Pages>1</Pages>
  <Words>29</Words>
  <Characters>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吉林省科学技术协会</dc:title>
  <dc:subject/>
  <dc:creator>Administrator</dc:creator>
  <cp:keywords/>
  <dc:description/>
  <cp:lastModifiedBy>微软中国</cp:lastModifiedBy>
  <cp:revision>171</cp:revision>
  <cp:lastPrinted>2019-04-29T05:32:00Z</cp:lastPrinted>
  <dcterms:created xsi:type="dcterms:W3CDTF">2014-07-31T00:37:00Z</dcterms:created>
  <dcterms:modified xsi:type="dcterms:W3CDTF">2019-04-29T05:58:00Z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