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-SA"/>
        </w:rPr>
        <w:t>湖北省青少年科学影像节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日程安排</w:t>
      </w:r>
    </w:p>
    <w:bookmarkEnd w:id="0"/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地址：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武汉市九州通衢大酒店（武汉市武昌区八一路8号）</w:t>
      </w:r>
    </w:p>
    <w:tbl>
      <w:tblPr>
        <w:tblStyle w:val="4"/>
        <w:tblW w:w="9360" w:type="dxa"/>
        <w:jc w:val="center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9"/>
        <w:gridCol w:w="565"/>
        <w:gridCol w:w="1866"/>
        <w:gridCol w:w="2150"/>
        <w:gridCol w:w="216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时   间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活动内容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活动人员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565" w:type="dxa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9:00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-12:00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到</w:t>
            </w:r>
          </w:p>
        </w:tc>
        <w:tc>
          <w:tcPr>
            <w:tcW w:w="2167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带队教师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参评学生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12:00-13:00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</w:p>
        </w:tc>
        <w:tc>
          <w:tcPr>
            <w:tcW w:w="2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一楼自助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8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下午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14:00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-17:30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展映展评活动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全体专家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带队教师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参评学生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楼黄鹤厅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14:00-18:00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到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参训教师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0-19:00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全体人员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一楼自助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565" w:type="dxa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ind w:left="77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9:00-12:00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科学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影像作品制作方法讲解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主讲专家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参训教师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带队教师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参评学生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楼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东湖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1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12:00-13:00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全体人员</w:t>
            </w:r>
          </w:p>
        </w:tc>
        <w:tc>
          <w:tcPr>
            <w:tcW w:w="17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一楼自助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3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下午</w:t>
            </w:r>
          </w:p>
        </w:tc>
        <w:tc>
          <w:tcPr>
            <w:tcW w:w="1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13:00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疏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散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全体人员</w:t>
            </w: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一楼大厅</w:t>
            </w:r>
          </w:p>
        </w:tc>
      </w:tr>
    </w:tbl>
    <w:p>
      <w:pPr>
        <w:tabs>
          <w:tab w:val="left" w:pos="4995"/>
        </w:tabs>
        <w:adjustRightInd w:val="0"/>
        <w:snapToGrid w:val="0"/>
        <w:jc w:val="center"/>
        <w:rPr>
          <w:rFonts w:hint="default" w:ascii="Times New Roman" w:hAnsi="Times New Roman" w:eastAsia="仿宋_GB2312" w:cs="Times New Roman"/>
          <w:szCs w:val="21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工作人员联系电话：王 冠  15827320423</w:t>
      </w:r>
    </w:p>
    <w:p>
      <w:pPr>
        <w:wordWrap w:val="0"/>
        <w:jc w:val="righ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474" w:bottom="1701" w:left="1587" w:header="851" w:footer="992" w:gutter="0"/>
          <w:pgNumType w:fmt="numberInDash"/>
          <w:cols w:space="720" w:num="1"/>
          <w:rtlGutter w:val="0"/>
          <w:docGrid w:type="linesAndChars" w:linePitch="312" w:charSpace="609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韩 露  15377535709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58C8"/>
    <w:rsid w:val="1AF558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2018-05-17T09:03:00Z</dcterms:created>
  <dc:creator>得宝娘娘</dc:creator>
  <cp:lastModifiedBy>得宝娘娘</cp:lastModifiedBy>
  <dcterms:modified xsi:type="dcterms:W3CDTF">2018-05-17T09:04:45Z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