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  <w:t>2018年内蒙古青少年科技辅导员专业水平认证初级拟认定名单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  <w:t>（按盟市排序）</w:t>
      </w:r>
    </w:p>
    <w:tbl>
      <w:tblPr>
        <w:tblStyle w:val="3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70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温瑞蓉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呼和浩特市赛罕区民族中学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乌恩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内蒙古青少年科技中心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王斌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包头市东河区同道小学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吕瑞强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包头市科技教育学会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许诺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包头市科技教育学会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白玲玉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包头市东河区同道小学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李富宇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蔡超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呼伦贝尔市海拉尔区铁路第二小学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赵东旭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呼伦贝尔市鄂温克旗教育局大雁镇第三小学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吕时雨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呼伦贝尔市阿荣旗那吉屯第三小学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李博颖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呼伦贝尔市阿荣旗那吉屯第三小学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孙淼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呼伦贝尔市阿荣旗那吉屯第三小学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李辉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呼伦贝尔市牙克石林业第一中学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林琳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兴安盟乌兰浩特第一中学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卢恩杰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赤峰市元宝山区第一中学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杨显红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赤峰市喀喇沁旗锦山第五小学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刘建军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赤峰市松山区河南营子小学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张娜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乌兰察布市集宁区新世纪小学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牛勇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乌兰察布市商都县希望小学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张学峰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鄂尔多斯市达拉特旗实验小学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胡亮亮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孙园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巴彦淖尔市临河区第四小学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王永峰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蓝鲸科教产品有限责任公司（乌海市）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杨娟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阿拉善科学技术馆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6184"/>
    <w:rsid w:val="38F761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z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2018-11-19T09:13:00Z</dcterms:created>
  <dc:creator>qszx</dc:creator>
  <cp:lastModifiedBy>qszx</cp:lastModifiedBy>
  <dcterms:modified xsi:type="dcterms:W3CDTF">2018-11-19T09:13:37Z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